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C" w:rsidRPr="00D74FBB" w:rsidRDefault="00212F5C">
      <w:pPr>
        <w:pStyle w:val="Title"/>
        <w:spacing w:before="0"/>
        <w:rPr>
          <w:i/>
          <w:sz w:val="22"/>
          <w:szCs w:val="22"/>
        </w:rPr>
      </w:pPr>
      <w:r w:rsidRPr="00D74FBB">
        <w:rPr>
          <w:i/>
          <w:sz w:val="22"/>
          <w:szCs w:val="22"/>
        </w:rPr>
        <w:t>Planning and Environment Act 1987</w:t>
      </w:r>
    </w:p>
    <w:p w:rsidR="00212F5C" w:rsidRPr="00D74FBB" w:rsidRDefault="00681D49">
      <w:pPr>
        <w:pStyle w:val="Title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SOUTH GIPPSLAND</w:t>
      </w:r>
      <w:r w:rsidR="00212F5C" w:rsidRPr="00D74FBB">
        <w:rPr>
          <w:rFonts w:ascii="Arial" w:hAnsi="Arial" w:cs="Arial"/>
          <w:sz w:val="20"/>
        </w:rPr>
        <w:t xml:space="preserve"> PLANNING SCHEME</w:t>
      </w:r>
    </w:p>
    <w:p w:rsidR="00212F5C" w:rsidRPr="00D74FBB" w:rsidRDefault="00212F5C">
      <w:pPr>
        <w:pStyle w:val="Subtitle"/>
        <w:rPr>
          <w:rFonts w:ascii="Arial" w:hAnsi="Arial" w:cs="Arial"/>
          <w:sz w:val="20"/>
        </w:rPr>
      </w:pPr>
    </w:p>
    <w:p w:rsidR="00E404EA" w:rsidRPr="00D74FBB" w:rsidRDefault="00212F5C">
      <w:pPr>
        <w:pStyle w:val="Subtitle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AMENDMENT C</w:t>
      </w:r>
      <w:r w:rsidR="00AD1BFD" w:rsidRPr="00D74FBB">
        <w:rPr>
          <w:rFonts w:ascii="Arial" w:hAnsi="Arial" w:cs="Arial"/>
          <w:sz w:val="20"/>
        </w:rPr>
        <w:t>109</w:t>
      </w:r>
      <w:r w:rsidR="00A476C7" w:rsidRPr="00D74FBB">
        <w:rPr>
          <w:rFonts w:ascii="Arial" w:hAnsi="Arial" w:cs="Arial"/>
          <w:sz w:val="20"/>
        </w:rPr>
        <w:t xml:space="preserve"> </w:t>
      </w:r>
    </w:p>
    <w:p w:rsidR="00E404EA" w:rsidRPr="00D74FBB" w:rsidRDefault="00E404EA">
      <w:pPr>
        <w:pStyle w:val="Subtitle"/>
        <w:rPr>
          <w:rFonts w:ascii="Arial" w:hAnsi="Arial" w:cs="Arial"/>
          <w:sz w:val="20"/>
        </w:rPr>
      </w:pPr>
    </w:p>
    <w:p w:rsidR="00212F5C" w:rsidRPr="00D74FBB" w:rsidRDefault="00A427F4">
      <w:pPr>
        <w:pStyle w:val="Subtitle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INSTRUCTION SHEET</w:t>
      </w:r>
    </w:p>
    <w:p w:rsidR="00212F5C" w:rsidRPr="00D74FBB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D74FBB" w:rsidRDefault="00212F5C">
      <w:pPr>
        <w:pStyle w:val="BodyText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The planning authority for</w:t>
      </w:r>
      <w:bookmarkStart w:id="0" w:name="_GoBack"/>
      <w:bookmarkEnd w:id="0"/>
      <w:r w:rsidRPr="00D74FBB">
        <w:rPr>
          <w:rFonts w:ascii="Arial" w:hAnsi="Arial" w:cs="Arial"/>
          <w:sz w:val="20"/>
        </w:rPr>
        <w:t xml:space="preserve"> this amendment is</w:t>
      </w:r>
      <w:r w:rsidR="009706C8" w:rsidRPr="00D74FBB">
        <w:rPr>
          <w:rFonts w:ascii="Arial" w:hAnsi="Arial" w:cs="Arial"/>
          <w:sz w:val="20"/>
        </w:rPr>
        <w:t xml:space="preserve"> the</w:t>
      </w:r>
      <w:r w:rsidRPr="00D74FBB">
        <w:rPr>
          <w:rFonts w:ascii="Arial" w:hAnsi="Arial" w:cs="Arial"/>
          <w:sz w:val="20"/>
        </w:rPr>
        <w:t xml:space="preserve"> </w:t>
      </w:r>
      <w:r w:rsidR="00681D49" w:rsidRPr="00D74FBB">
        <w:rPr>
          <w:rFonts w:ascii="Arial" w:hAnsi="Arial" w:cs="Arial"/>
          <w:sz w:val="20"/>
        </w:rPr>
        <w:t>South Gippsland Shire Council.</w:t>
      </w:r>
    </w:p>
    <w:p w:rsidR="00212F5C" w:rsidRPr="00D74FBB" w:rsidRDefault="00212F5C">
      <w:pPr>
        <w:pStyle w:val="BodyText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The</w:t>
      </w:r>
      <w:r w:rsidR="004E5887" w:rsidRPr="00D74FBB">
        <w:rPr>
          <w:rFonts w:ascii="Arial" w:hAnsi="Arial" w:cs="Arial"/>
          <w:sz w:val="20"/>
        </w:rPr>
        <w:t xml:space="preserve"> </w:t>
      </w:r>
      <w:r w:rsidR="00681D49" w:rsidRPr="00D74FBB">
        <w:rPr>
          <w:rFonts w:ascii="Arial" w:hAnsi="Arial" w:cs="Arial"/>
          <w:sz w:val="20"/>
        </w:rPr>
        <w:t>South Gippsland</w:t>
      </w:r>
      <w:r w:rsidRPr="00D74FBB">
        <w:rPr>
          <w:rFonts w:ascii="Arial" w:hAnsi="Arial" w:cs="Arial"/>
          <w:sz w:val="20"/>
        </w:rPr>
        <w:t xml:space="preserve"> Planning Scheme is amended as follows:</w:t>
      </w:r>
    </w:p>
    <w:p w:rsidR="00212F5C" w:rsidRPr="00D74FBB" w:rsidRDefault="00212F5C">
      <w:pPr>
        <w:pStyle w:val="BodyText0"/>
        <w:rPr>
          <w:rFonts w:ascii="Arial" w:hAnsi="Arial" w:cs="Arial"/>
          <w:b/>
          <w:sz w:val="20"/>
        </w:rPr>
      </w:pPr>
      <w:r w:rsidRPr="00D74FBB">
        <w:rPr>
          <w:rFonts w:ascii="Arial" w:hAnsi="Arial" w:cs="Arial"/>
          <w:b/>
          <w:sz w:val="20"/>
        </w:rPr>
        <w:t>Planning Scheme Maps</w:t>
      </w:r>
    </w:p>
    <w:p w:rsidR="00212F5C" w:rsidRPr="00D74FBB" w:rsidRDefault="00212F5C">
      <w:pPr>
        <w:pStyle w:val="BodyText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 xml:space="preserve">The Planning Scheme Maps are amended by a total of </w:t>
      </w:r>
      <w:r w:rsidR="00681D49" w:rsidRPr="00D74FBB">
        <w:rPr>
          <w:rFonts w:ascii="Arial" w:hAnsi="Arial" w:cs="Arial"/>
          <w:sz w:val="20"/>
        </w:rPr>
        <w:t>four</w:t>
      </w:r>
      <w:r w:rsidRPr="00D74FBB">
        <w:rPr>
          <w:rFonts w:ascii="Arial" w:hAnsi="Arial" w:cs="Arial"/>
          <w:sz w:val="20"/>
        </w:rPr>
        <w:t xml:space="preserve"> attached map</w:t>
      </w:r>
      <w:r w:rsidR="00681D49" w:rsidRPr="00D74FBB">
        <w:rPr>
          <w:rFonts w:ascii="Arial" w:hAnsi="Arial" w:cs="Arial"/>
          <w:sz w:val="20"/>
        </w:rPr>
        <w:t>s</w:t>
      </w:r>
      <w:r w:rsidR="00EE6FEF" w:rsidRPr="00D74FBB">
        <w:rPr>
          <w:rFonts w:ascii="Arial" w:hAnsi="Arial" w:cs="Arial"/>
          <w:sz w:val="20"/>
        </w:rPr>
        <w:t xml:space="preserve"> shee</w:t>
      </w:r>
      <w:r w:rsidR="00681D49" w:rsidRPr="00D74FBB">
        <w:rPr>
          <w:rFonts w:ascii="Arial" w:hAnsi="Arial" w:cs="Arial"/>
          <w:sz w:val="20"/>
        </w:rPr>
        <w:t>t</w:t>
      </w:r>
      <w:r w:rsidR="00EE6FEF" w:rsidRPr="00D74FBB">
        <w:rPr>
          <w:rFonts w:ascii="Arial" w:hAnsi="Arial" w:cs="Arial"/>
          <w:sz w:val="20"/>
        </w:rPr>
        <w:t>s</w:t>
      </w:r>
      <w:r w:rsidR="004E5887" w:rsidRPr="00D74FBB">
        <w:rPr>
          <w:rFonts w:ascii="Arial" w:hAnsi="Arial" w:cs="Arial"/>
          <w:sz w:val="20"/>
        </w:rPr>
        <w:t>.</w:t>
      </w:r>
    </w:p>
    <w:p w:rsidR="00212F5C" w:rsidRPr="00D74FBB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D74FBB">
        <w:rPr>
          <w:rFonts w:ascii="Arial" w:hAnsi="Arial" w:cs="Arial"/>
          <w:b/>
          <w:i/>
          <w:sz w:val="20"/>
        </w:rPr>
        <w:t>Zoning Maps</w:t>
      </w:r>
    </w:p>
    <w:p w:rsidR="00212F5C" w:rsidRPr="00D74FBB" w:rsidRDefault="00AF5DC2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 xml:space="preserve">Amend </w:t>
      </w:r>
      <w:r w:rsidR="00212F5C" w:rsidRPr="00D74FBB">
        <w:rPr>
          <w:rFonts w:ascii="Arial" w:hAnsi="Arial" w:cs="Arial"/>
          <w:sz w:val="20"/>
        </w:rPr>
        <w:t>Planning Scheme Map No</w:t>
      </w:r>
      <w:r w:rsidR="000F4C9E" w:rsidRPr="00D74FBB">
        <w:rPr>
          <w:rFonts w:ascii="Arial" w:hAnsi="Arial" w:cs="Arial"/>
          <w:sz w:val="20"/>
        </w:rPr>
        <w:t>.</w:t>
      </w:r>
      <w:r w:rsidR="00681D49" w:rsidRPr="00D74FBB">
        <w:rPr>
          <w:rFonts w:ascii="Arial" w:hAnsi="Arial" w:cs="Arial"/>
          <w:sz w:val="20"/>
        </w:rPr>
        <w:t xml:space="preserve"> 24</w:t>
      </w:r>
      <w:r w:rsidR="000F4C9E" w:rsidRPr="00D74FBB">
        <w:rPr>
          <w:rFonts w:ascii="Arial" w:hAnsi="Arial" w:cs="Arial"/>
          <w:sz w:val="20"/>
        </w:rPr>
        <w:t xml:space="preserve"> </w:t>
      </w:r>
      <w:r w:rsidR="00212F5C" w:rsidRPr="00D74FBB">
        <w:rPr>
          <w:rFonts w:ascii="Arial" w:hAnsi="Arial" w:cs="Arial"/>
          <w:sz w:val="20"/>
        </w:rPr>
        <w:t>in the</w:t>
      </w:r>
      <w:r w:rsidR="00C26C7B" w:rsidRPr="00D74FBB">
        <w:rPr>
          <w:rFonts w:ascii="Arial" w:hAnsi="Arial" w:cs="Arial"/>
          <w:sz w:val="20"/>
        </w:rPr>
        <w:t xml:space="preserve"> </w:t>
      </w:r>
      <w:r w:rsidRPr="00D74FBB">
        <w:rPr>
          <w:rFonts w:ascii="Arial" w:hAnsi="Arial" w:cs="Arial"/>
          <w:sz w:val="20"/>
        </w:rPr>
        <w:t xml:space="preserve">manner shown on the </w:t>
      </w:r>
      <w:r w:rsidR="000F4C9E" w:rsidRPr="00D74FBB">
        <w:rPr>
          <w:rFonts w:ascii="Arial" w:hAnsi="Arial" w:cs="Arial"/>
          <w:sz w:val="20"/>
        </w:rPr>
        <w:t>one</w:t>
      </w:r>
      <w:r w:rsidRPr="00D74FBB">
        <w:rPr>
          <w:rFonts w:ascii="Arial" w:hAnsi="Arial" w:cs="Arial"/>
          <w:sz w:val="20"/>
        </w:rPr>
        <w:t xml:space="preserve"> </w:t>
      </w:r>
      <w:r w:rsidR="00212F5C" w:rsidRPr="00D74FBB">
        <w:rPr>
          <w:rFonts w:ascii="Arial" w:hAnsi="Arial" w:cs="Arial"/>
          <w:sz w:val="20"/>
        </w:rPr>
        <w:t>attached map</w:t>
      </w:r>
      <w:r w:rsidR="000F4C9E" w:rsidRPr="00D74FBB">
        <w:rPr>
          <w:rFonts w:ascii="Arial" w:hAnsi="Arial" w:cs="Arial"/>
          <w:sz w:val="20"/>
        </w:rPr>
        <w:t xml:space="preserve"> </w:t>
      </w:r>
      <w:r w:rsidR="00212F5C" w:rsidRPr="00D74FBB">
        <w:rPr>
          <w:rFonts w:ascii="Arial" w:hAnsi="Arial" w:cs="Arial"/>
          <w:sz w:val="20"/>
        </w:rPr>
        <w:t xml:space="preserve">marked </w:t>
      </w:r>
      <w:r w:rsidR="00216558" w:rsidRPr="00D74FBB">
        <w:rPr>
          <w:rFonts w:ascii="Arial" w:hAnsi="Arial" w:cs="Arial"/>
          <w:sz w:val="20"/>
        </w:rPr>
        <w:t>“</w:t>
      </w:r>
      <w:r w:rsidR="000F4C9E" w:rsidRPr="00D74FBB">
        <w:rPr>
          <w:rFonts w:ascii="Arial" w:hAnsi="Arial" w:cs="Arial"/>
          <w:sz w:val="20"/>
        </w:rPr>
        <w:t xml:space="preserve">South Gippsland </w:t>
      </w:r>
      <w:r w:rsidR="00212F5C" w:rsidRPr="00D74FBB">
        <w:rPr>
          <w:rFonts w:ascii="Arial" w:hAnsi="Arial" w:cs="Arial"/>
          <w:sz w:val="20"/>
        </w:rPr>
        <w:t>Planning Scheme, Amendment C</w:t>
      </w:r>
      <w:r w:rsidR="00AD1BFD" w:rsidRPr="00D74FBB">
        <w:rPr>
          <w:rFonts w:ascii="Arial" w:hAnsi="Arial" w:cs="Arial"/>
          <w:sz w:val="20"/>
        </w:rPr>
        <w:t>109</w:t>
      </w:r>
      <w:r w:rsidR="00216558" w:rsidRPr="00D74FBB">
        <w:rPr>
          <w:rFonts w:ascii="Arial" w:hAnsi="Arial" w:cs="Arial"/>
          <w:sz w:val="20"/>
        </w:rPr>
        <w:t>”</w:t>
      </w:r>
      <w:r w:rsidR="00212F5C" w:rsidRPr="00D74FBB">
        <w:rPr>
          <w:rFonts w:ascii="Arial" w:hAnsi="Arial" w:cs="Arial"/>
          <w:sz w:val="20"/>
        </w:rPr>
        <w:t xml:space="preserve">.  </w:t>
      </w:r>
    </w:p>
    <w:p w:rsidR="000F4C9E" w:rsidRPr="00D74FBB" w:rsidRDefault="00212F5C" w:rsidP="000F4C9E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D74FBB">
        <w:rPr>
          <w:rFonts w:ascii="Arial" w:hAnsi="Arial" w:cs="Arial"/>
          <w:b/>
          <w:i/>
          <w:sz w:val="20"/>
        </w:rPr>
        <w:t>Overlay Maps</w:t>
      </w:r>
      <w:r w:rsidR="00A476C7" w:rsidRPr="00D74FBB">
        <w:rPr>
          <w:rFonts w:ascii="Arial" w:hAnsi="Arial" w:cs="Arial"/>
          <w:b/>
          <w:i/>
          <w:sz w:val="20"/>
        </w:rPr>
        <w:t xml:space="preserve">  </w:t>
      </w:r>
    </w:p>
    <w:p w:rsidR="00AF5DC2" w:rsidRPr="00D74FBB" w:rsidRDefault="00AF5DC2" w:rsidP="000F4C9E">
      <w:pPr>
        <w:pStyle w:val="ListNumber"/>
        <w:numPr>
          <w:ilvl w:val="0"/>
          <w:numId w:val="8"/>
        </w:numPr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 xml:space="preserve">Amend </w:t>
      </w:r>
      <w:r w:rsidR="00212F5C" w:rsidRPr="00D74FBB">
        <w:rPr>
          <w:rFonts w:ascii="Arial" w:hAnsi="Arial" w:cs="Arial"/>
          <w:sz w:val="20"/>
        </w:rPr>
        <w:t xml:space="preserve">Planning Scheme Map </w:t>
      </w:r>
      <w:r w:rsidR="007C375F" w:rsidRPr="00D74FBB">
        <w:rPr>
          <w:rFonts w:ascii="Arial" w:hAnsi="Arial" w:cs="Arial"/>
          <w:sz w:val="20"/>
        </w:rPr>
        <w:t>No.</w:t>
      </w:r>
      <w:r w:rsidR="0045188E" w:rsidRPr="00D74FBB">
        <w:rPr>
          <w:rFonts w:ascii="Arial" w:hAnsi="Arial" w:cs="Arial"/>
          <w:sz w:val="20"/>
        </w:rPr>
        <w:t xml:space="preserve"> </w:t>
      </w:r>
      <w:r w:rsidR="00183E0A" w:rsidRPr="00D74FBB">
        <w:rPr>
          <w:rFonts w:ascii="Arial" w:hAnsi="Arial" w:cs="Arial"/>
          <w:sz w:val="20"/>
        </w:rPr>
        <w:t>24ESO3, 24DDO and 24ESO7</w:t>
      </w:r>
      <w:r w:rsidR="0045188E" w:rsidRPr="00D74FBB">
        <w:rPr>
          <w:rFonts w:ascii="Arial" w:hAnsi="Arial" w:cs="Arial"/>
          <w:sz w:val="20"/>
        </w:rPr>
        <w:t xml:space="preserve"> </w:t>
      </w:r>
      <w:r w:rsidR="00212F5C" w:rsidRPr="00D74FBB">
        <w:rPr>
          <w:rFonts w:ascii="Arial" w:hAnsi="Arial" w:cs="Arial"/>
          <w:sz w:val="20"/>
        </w:rPr>
        <w:t xml:space="preserve">in the </w:t>
      </w:r>
      <w:r w:rsidRPr="00D74FBB">
        <w:rPr>
          <w:rFonts w:ascii="Arial" w:hAnsi="Arial" w:cs="Arial"/>
          <w:sz w:val="20"/>
        </w:rPr>
        <w:t xml:space="preserve">manner shown on </w:t>
      </w:r>
      <w:r w:rsidR="00EE6FEF" w:rsidRPr="00D74FBB">
        <w:rPr>
          <w:rFonts w:ascii="Arial" w:hAnsi="Arial" w:cs="Arial"/>
          <w:sz w:val="20"/>
        </w:rPr>
        <w:t xml:space="preserve">the </w:t>
      </w:r>
      <w:r w:rsidR="00183E0A" w:rsidRPr="00D74FBB">
        <w:rPr>
          <w:rFonts w:ascii="Arial" w:hAnsi="Arial" w:cs="Arial"/>
          <w:sz w:val="20"/>
        </w:rPr>
        <w:t>three</w:t>
      </w:r>
      <w:r w:rsidRPr="00D74FBB">
        <w:rPr>
          <w:rFonts w:ascii="Arial" w:hAnsi="Arial" w:cs="Arial"/>
          <w:sz w:val="20"/>
        </w:rPr>
        <w:t xml:space="preserve"> </w:t>
      </w:r>
      <w:r w:rsidR="00212F5C" w:rsidRPr="00D74FBB">
        <w:rPr>
          <w:rFonts w:ascii="Arial" w:hAnsi="Arial" w:cs="Arial"/>
          <w:sz w:val="20"/>
        </w:rPr>
        <w:t xml:space="preserve">attached maps marked </w:t>
      </w:r>
      <w:r w:rsidR="00216558" w:rsidRPr="00D74FBB">
        <w:rPr>
          <w:rFonts w:ascii="Arial" w:hAnsi="Arial" w:cs="Arial"/>
          <w:sz w:val="20"/>
        </w:rPr>
        <w:t>“</w:t>
      </w:r>
      <w:r w:rsidR="00183E0A" w:rsidRPr="00D74FBB">
        <w:rPr>
          <w:rFonts w:ascii="Arial" w:hAnsi="Arial" w:cs="Arial"/>
          <w:sz w:val="20"/>
        </w:rPr>
        <w:t>South Gippsland</w:t>
      </w:r>
      <w:r w:rsidR="00212F5C" w:rsidRPr="00D74FBB">
        <w:rPr>
          <w:rFonts w:ascii="Arial" w:hAnsi="Arial" w:cs="Arial"/>
          <w:sz w:val="20"/>
        </w:rPr>
        <w:t xml:space="preserve"> Planning Scheme, Amendment C</w:t>
      </w:r>
      <w:r w:rsidR="00AD1BFD" w:rsidRPr="00D74FBB">
        <w:rPr>
          <w:rFonts w:ascii="Arial" w:hAnsi="Arial" w:cs="Arial"/>
          <w:sz w:val="20"/>
        </w:rPr>
        <w:t>109</w:t>
      </w:r>
      <w:r w:rsidR="00216558" w:rsidRPr="00D74FBB">
        <w:rPr>
          <w:rFonts w:ascii="Arial" w:hAnsi="Arial" w:cs="Arial"/>
          <w:sz w:val="20"/>
        </w:rPr>
        <w:t>”</w:t>
      </w:r>
      <w:r w:rsidR="007C375F" w:rsidRPr="00D74FBB">
        <w:rPr>
          <w:rFonts w:ascii="Arial" w:hAnsi="Arial" w:cs="Arial"/>
          <w:sz w:val="20"/>
        </w:rPr>
        <w:t xml:space="preserve">. </w:t>
      </w:r>
      <w:r w:rsidR="00F62531" w:rsidRPr="00D74FBB">
        <w:rPr>
          <w:rFonts w:ascii="Arial" w:hAnsi="Arial" w:cs="Arial"/>
          <w:sz w:val="20"/>
        </w:rPr>
        <w:t xml:space="preserve"> </w:t>
      </w:r>
    </w:p>
    <w:p w:rsidR="00212F5C" w:rsidRPr="00D74FBB" w:rsidRDefault="00212F5C">
      <w:pPr>
        <w:pStyle w:val="BodyText0"/>
        <w:rPr>
          <w:rFonts w:ascii="Arial" w:hAnsi="Arial" w:cs="Arial"/>
          <w:b/>
          <w:sz w:val="20"/>
        </w:rPr>
      </w:pPr>
      <w:r w:rsidRPr="00D74FBB">
        <w:rPr>
          <w:rFonts w:ascii="Arial" w:hAnsi="Arial" w:cs="Arial"/>
          <w:b/>
          <w:sz w:val="20"/>
        </w:rPr>
        <w:t>Planning Scheme Ordinance</w:t>
      </w:r>
    </w:p>
    <w:p w:rsidR="00212F5C" w:rsidRPr="00D74FBB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The Planning Scheme Ordinance is amended as follows:</w:t>
      </w:r>
    </w:p>
    <w:p w:rsidR="008B7F88" w:rsidRPr="00D74FBB" w:rsidRDefault="008B7F88" w:rsidP="008B7F8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In Local Planning Policy Framework – replace Clause 21.15 with a new Clause 21.15 in the form of the attached document.</w:t>
      </w:r>
    </w:p>
    <w:p w:rsidR="00212F5C" w:rsidRPr="00D74FBB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In Zones –Clause</w:t>
      </w:r>
      <w:r w:rsidR="007C375F" w:rsidRPr="00D74FBB">
        <w:rPr>
          <w:rFonts w:ascii="Arial" w:hAnsi="Arial" w:cs="Arial"/>
          <w:sz w:val="20"/>
        </w:rPr>
        <w:t xml:space="preserve"> </w:t>
      </w:r>
      <w:r w:rsidR="00183E0A" w:rsidRPr="00D74FBB">
        <w:rPr>
          <w:rFonts w:ascii="Arial" w:hAnsi="Arial" w:cs="Arial"/>
          <w:sz w:val="20"/>
        </w:rPr>
        <w:t>37.01</w:t>
      </w:r>
      <w:r w:rsidR="00A955E0" w:rsidRPr="00D74FBB">
        <w:rPr>
          <w:rFonts w:ascii="Arial" w:hAnsi="Arial" w:cs="Arial"/>
          <w:sz w:val="20"/>
        </w:rPr>
        <w:t xml:space="preserve">, </w:t>
      </w:r>
      <w:r w:rsidRPr="00D74FBB">
        <w:rPr>
          <w:rFonts w:ascii="Arial" w:hAnsi="Arial" w:cs="Arial"/>
          <w:sz w:val="20"/>
        </w:rPr>
        <w:t>insert a new Schedule</w:t>
      </w:r>
      <w:r w:rsidR="007C375F" w:rsidRPr="00D74FBB">
        <w:rPr>
          <w:rFonts w:ascii="Arial" w:hAnsi="Arial" w:cs="Arial"/>
          <w:sz w:val="20"/>
        </w:rPr>
        <w:t xml:space="preserve"> </w:t>
      </w:r>
      <w:r w:rsidR="00AD1BFD" w:rsidRPr="00D74FBB">
        <w:rPr>
          <w:rFonts w:ascii="Arial" w:hAnsi="Arial" w:cs="Arial"/>
          <w:sz w:val="20"/>
        </w:rPr>
        <w:t>7</w:t>
      </w:r>
      <w:r w:rsidR="007C375F" w:rsidRPr="00D74FBB">
        <w:rPr>
          <w:rFonts w:ascii="Arial" w:hAnsi="Arial" w:cs="Arial"/>
          <w:sz w:val="20"/>
        </w:rPr>
        <w:t xml:space="preserve"> </w:t>
      </w:r>
      <w:r w:rsidRPr="00D74FBB">
        <w:rPr>
          <w:rFonts w:ascii="Arial" w:hAnsi="Arial" w:cs="Arial"/>
          <w:sz w:val="20"/>
        </w:rPr>
        <w:t>in the form of the attached document.</w:t>
      </w:r>
    </w:p>
    <w:p w:rsidR="002D61EE" w:rsidRPr="00D74FBB" w:rsidRDefault="002D61EE" w:rsidP="002D61E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 xml:space="preserve">In Overlays – Clause 42.01, replace Schedule 3 with a new Schedule 3 in the form of the attached document. </w:t>
      </w:r>
    </w:p>
    <w:p w:rsidR="00AD1BFD" w:rsidRPr="00D74FBB" w:rsidRDefault="00AD1BFD" w:rsidP="002D61EE">
      <w:pPr>
        <w:pStyle w:val="ListNumber"/>
        <w:spacing w:before="240"/>
        <w:ind w:firstLine="0"/>
        <w:rPr>
          <w:rFonts w:ascii="Arial" w:hAnsi="Arial" w:cs="Arial"/>
          <w:sz w:val="20"/>
        </w:rPr>
      </w:pPr>
    </w:p>
    <w:p w:rsidR="00212F5C" w:rsidRPr="00D74FBB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D74FBB">
        <w:rPr>
          <w:rFonts w:ascii="Arial" w:hAnsi="Arial" w:cs="Arial"/>
          <w:sz w:val="20"/>
        </w:rPr>
        <w:t>End of document</w:t>
      </w:r>
    </w:p>
    <w:sectPr w:rsidR="00212F5C" w:rsidRPr="00D74FBB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93" w:rsidRDefault="00726793">
      <w:r>
        <w:separator/>
      </w:r>
    </w:p>
  </w:endnote>
  <w:endnote w:type="continuationSeparator" w:id="0">
    <w:p w:rsidR="00726793" w:rsidRDefault="0072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EF" w:rsidRDefault="00EE6FEF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93" w:rsidRDefault="00726793">
      <w:r>
        <w:separator/>
      </w:r>
    </w:p>
  </w:footnote>
  <w:footnote w:type="continuationSeparator" w:id="0">
    <w:p w:rsidR="00726793" w:rsidRDefault="0072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52FE2"/>
    <w:rsid w:val="0007077E"/>
    <w:rsid w:val="00097CC5"/>
    <w:rsid w:val="000F4C9E"/>
    <w:rsid w:val="00142F2D"/>
    <w:rsid w:val="00183E0A"/>
    <w:rsid w:val="001D7FF8"/>
    <w:rsid w:val="001F2B72"/>
    <w:rsid w:val="00200E23"/>
    <w:rsid w:val="00212F5C"/>
    <w:rsid w:val="00213575"/>
    <w:rsid w:val="00213F7E"/>
    <w:rsid w:val="00216558"/>
    <w:rsid w:val="0023040F"/>
    <w:rsid w:val="00246149"/>
    <w:rsid w:val="00250E42"/>
    <w:rsid w:val="002A7256"/>
    <w:rsid w:val="002B04F4"/>
    <w:rsid w:val="002B1BDC"/>
    <w:rsid w:val="002D61EE"/>
    <w:rsid w:val="002E235B"/>
    <w:rsid w:val="002E7E1D"/>
    <w:rsid w:val="003148CE"/>
    <w:rsid w:val="003A291F"/>
    <w:rsid w:val="003E227B"/>
    <w:rsid w:val="00420D26"/>
    <w:rsid w:val="00437B15"/>
    <w:rsid w:val="004478BC"/>
    <w:rsid w:val="0045188E"/>
    <w:rsid w:val="00451C50"/>
    <w:rsid w:val="004601FF"/>
    <w:rsid w:val="004C5FDE"/>
    <w:rsid w:val="004D4540"/>
    <w:rsid w:val="004E2CDC"/>
    <w:rsid w:val="004E5887"/>
    <w:rsid w:val="005277B1"/>
    <w:rsid w:val="005569A9"/>
    <w:rsid w:val="00611573"/>
    <w:rsid w:val="006433C2"/>
    <w:rsid w:val="00681D49"/>
    <w:rsid w:val="00694FA5"/>
    <w:rsid w:val="00695E51"/>
    <w:rsid w:val="006A1AE0"/>
    <w:rsid w:val="006A5EA8"/>
    <w:rsid w:val="006B2A70"/>
    <w:rsid w:val="006E4144"/>
    <w:rsid w:val="006E6E1C"/>
    <w:rsid w:val="006F09E8"/>
    <w:rsid w:val="00716D9C"/>
    <w:rsid w:val="00722013"/>
    <w:rsid w:val="00726793"/>
    <w:rsid w:val="00741C6F"/>
    <w:rsid w:val="00751021"/>
    <w:rsid w:val="00785975"/>
    <w:rsid w:val="0079597B"/>
    <w:rsid w:val="007C03F4"/>
    <w:rsid w:val="007C375F"/>
    <w:rsid w:val="007C72C6"/>
    <w:rsid w:val="007F0D73"/>
    <w:rsid w:val="00853FCE"/>
    <w:rsid w:val="008566DE"/>
    <w:rsid w:val="00860DC6"/>
    <w:rsid w:val="00866D5F"/>
    <w:rsid w:val="008B7F88"/>
    <w:rsid w:val="008E577D"/>
    <w:rsid w:val="0093253B"/>
    <w:rsid w:val="00957273"/>
    <w:rsid w:val="009706C8"/>
    <w:rsid w:val="00995C43"/>
    <w:rsid w:val="009B3BE8"/>
    <w:rsid w:val="009D228D"/>
    <w:rsid w:val="00A427F4"/>
    <w:rsid w:val="00A476C7"/>
    <w:rsid w:val="00A52C2C"/>
    <w:rsid w:val="00A955E0"/>
    <w:rsid w:val="00AB78DD"/>
    <w:rsid w:val="00AC352D"/>
    <w:rsid w:val="00AD1BFD"/>
    <w:rsid w:val="00AF1527"/>
    <w:rsid w:val="00AF17CF"/>
    <w:rsid w:val="00AF5DC2"/>
    <w:rsid w:val="00B029BF"/>
    <w:rsid w:val="00B0661E"/>
    <w:rsid w:val="00B2648D"/>
    <w:rsid w:val="00B60247"/>
    <w:rsid w:val="00B90F55"/>
    <w:rsid w:val="00BC3A53"/>
    <w:rsid w:val="00BC44CE"/>
    <w:rsid w:val="00BD3FB3"/>
    <w:rsid w:val="00C02A6B"/>
    <w:rsid w:val="00C04A93"/>
    <w:rsid w:val="00C10C03"/>
    <w:rsid w:val="00C26C7B"/>
    <w:rsid w:val="00C70910"/>
    <w:rsid w:val="00CC7820"/>
    <w:rsid w:val="00CD2DAA"/>
    <w:rsid w:val="00CE00D8"/>
    <w:rsid w:val="00D2598A"/>
    <w:rsid w:val="00D52F98"/>
    <w:rsid w:val="00D74FBB"/>
    <w:rsid w:val="00DB44FE"/>
    <w:rsid w:val="00E2721C"/>
    <w:rsid w:val="00E404EA"/>
    <w:rsid w:val="00E8740E"/>
    <w:rsid w:val="00EE17AC"/>
    <w:rsid w:val="00EE6FEF"/>
    <w:rsid w:val="00F134C9"/>
    <w:rsid w:val="00F62531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450C45-369F-4641-8EC9-CB8EE9A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023D-15ED-4CBF-8A3B-376667F1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1</TotalTime>
  <Pages>1</Pages>
  <Words>176</Words>
  <Characters>902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Ken Griffiths</cp:lastModifiedBy>
  <cp:revision>2</cp:revision>
  <cp:lastPrinted>2013-05-28T06:19:00Z</cp:lastPrinted>
  <dcterms:created xsi:type="dcterms:W3CDTF">2017-06-16T00:54:00Z</dcterms:created>
  <dcterms:modified xsi:type="dcterms:W3CDTF">2017-06-16T00:54:00Z</dcterms:modified>
</cp:coreProperties>
</file>