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C" w:rsidRPr="00D92531" w:rsidRDefault="00212F5C">
      <w:pPr>
        <w:pStyle w:val="Title"/>
        <w:spacing w:before="0"/>
        <w:rPr>
          <w:i/>
          <w:sz w:val="22"/>
          <w:szCs w:val="22"/>
        </w:rPr>
      </w:pPr>
      <w:r w:rsidRPr="00D92531">
        <w:rPr>
          <w:i/>
          <w:sz w:val="22"/>
          <w:szCs w:val="22"/>
        </w:rPr>
        <w:t>Planning and Environment Act 1987</w:t>
      </w:r>
    </w:p>
    <w:p w:rsidR="00212F5C" w:rsidRPr="00D92531" w:rsidRDefault="0039201F">
      <w:pPr>
        <w:pStyle w:val="Title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SOUTH GIPPSLAND</w:t>
      </w:r>
      <w:r w:rsidR="00212F5C" w:rsidRPr="00D92531">
        <w:rPr>
          <w:rFonts w:ascii="Arial" w:hAnsi="Arial" w:cs="Arial"/>
          <w:sz w:val="20"/>
        </w:rPr>
        <w:t xml:space="preserve"> PLANNING SCHEME</w:t>
      </w:r>
    </w:p>
    <w:p w:rsidR="00212F5C" w:rsidRPr="00D92531" w:rsidRDefault="00212F5C">
      <w:pPr>
        <w:pStyle w:val="Subtitle"/>
        <w:rPr>
          <w:rFonts w:ascii="Arial" w:hAnsi="Arial" w:cs="Arial"/>
          <w:sz w:val="20"/>
        </w:rPr>
      </w:pPr>
    </w:p>
    <w:p w:rsidR="00E404EA" w:rsidRPr="00D92531" w:rsidRDefault="00212F5C">
      <w:pPr>
        <w:pStyle w:val="Subtitle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AMENDMENT C</w:t>
      </w:r>
      <w:r w:rsidR="0039201F" w:rsidRPr="00D92531">
        <w:rPr>
          <w:rFonts w:ascii="Arial" w:hAnsi="Arial" w:cs="Arial"/>
          <w:sz w:val="20"/>
        </w:rPr>
        <w:t>107</w:t>
      </w:r>
      <w:r w:rsidR="00A476C7" w:rsidRPr="00D92531">
        <w:rPr>
          <w:rFonts w:ascii="Arial" w:hAnsi="Arial" w:cs="Arial"/>
          <w:sz w:val="20"/>
        </w:rPr>
        <w:t xml:space="preserve"> </w:t>
      </w:r>
    </w:p>
    <w:p w:rsidR="00E404EA" w:rsidRPr="00D92531" w:rsidRDefault="00E404EA">
      <w:pPr>
        <w:pStyle w:val="Subtitle"/>
        <w:rPr>
          <w:rFonts w:ascii="Arial" w:hAnsi="Arial" w:cs="Arial"/>
          <w:sz w:val="20"/>
        </w:rPr>
      </w:pPr>
    </w:p>
    <w:p w:rsidR="00212F5C" w:rsidRPr="00D92531" w:rsidRDefault="00A427F4">
      <w:pPr>
        <w:pStyle w:val="Subtitle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INSTRUCTION SHEET</w:t>
      </w:r>
    </w:p>
    <w:p w:rsidR="00212F5C" w:rsidRPr="00D92531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D92531" w:rsidRDefault="00212F5C">
      <w:pPr>
        <w:pStyle w:val="BodyText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The planning authority for this amendment is</w:t>
      </w:r>
      <w:r w:rsidR="009706C8" w:rsidRPr="00D92531">
        <w:rPr>
          <w:rFonts w:ascii="Arial" w:hAnsi="Arial" w:cs="Arial"/>
          <w:sz w:val="20"/>
        </w:rPr>
        <w:t xml:space="preserve"> the</w:t>
      </w:r>
      <w:r w:rsidRPr="00D92531">
        <w:rPr>
          <w:rFonts w:ascii="Arial" w:hAnsi="Arial" w:cs="Arial"/>
          <w:sz w:val="20"/>
        </w:rPr>
        <w:t xml:space="preserve"> </w:t>
      </w:r>
      <w:r w:rsidR="0039201F" w:rsidRPr="00D92531">
        <w:rPr>
          <w:rFonts w:ascii="Arial" w:hAnsi="Arial" w:cs="Arial"/>
          <w:sz w:val="20"/>
        </w:rPr>
        <w:t>South Gippsland Shire Council</w:t>
      </w:r>
      <w:r w:rsidRPr="00D92531">
        <w:rPr>
          <w:rFonts w:ascii="Arial" w:hAnsi="Arial" w:cs="Arial"/>
          <w:sz w:val="20"/>
        </w:rPr>
        <w:t>.</w:t>
      </w:r>
      <w:r w:rsidR="009B3BE8" w:rsidRPr="00D92531">
        <w:rPr>
          <w:rFonts w:ascii="Arial" w:hAnsi="Arial" w:cs="Arial"/>
          <w:sz w:val="20"/>
        </w:rPr>
        <w:t xml:space="preserve"> </w:t>
      </w:r>
    </w:p>
    <w:p w:rsidR="00212F5C" w:rsidRPr="00D92531" w:rsidRDefault="00212F5C">
      <w:pPr>
        <w:pStyle w:val="BodyText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The</w:t>
      </w:r>
      <w:r w:rsidR="004E5887" w:rsidRPr="00D92531">
        <w:rPr>
          <w:rFonts w:ascii="Arial" w:hAnsi="Arial" w:cs="Arial"/>
          <w:sz w:val="20"/>
        </w:rPr>
        <w:t xml:space="preserve"> </w:t>
      </w:r>
      <w:r w:rsidR="0039201F" w:rsidRPr="00D92531">
        <w:rPr>
          <w:rFonts w:ascii="Arial" w:hAnsi="Arial" w:cs="Arial"/>
          <w:sz w:val="20"/>
        </w:rPr>
        <w:t>South Gippsland</w:t>
      </w:r>
      <w:r w:rsidRPr="00D92531">
        <w:rPr>
          <w:rFonts w:ascii="Arial" w:hAnsi="Arial" w:cs="Arial"/>
          <w:sz w:val="20"/>
        </w:rPr>
        <w:t xml:space="preserve"> Planning Scheme is amended as follows:</w:t>
      </w:r>
    </w:p>
    <w:p w:rsidR="00212F5C" w:rsidRPr="00D92531" w:rsidRDefault="00212F5C">
      <w:pPr>
        <w:pStyle w:val="BodyText0"/>
        <w:rPr>
          <w:rFonts w:ascii="Arial" w:hAnsi="Arial" w:cs="Arial"/>
          <w:b/>
          <w:sz w:val="20"/>
        </w:rPr>
      </w:pPr>
      <w:r w:rsidRPr="00D92531">
        <w:rPr>
          <w:rFonts w:ascii="Arial" w:hAnsi="Arial" w:cs="Arial"/>
          <w:b/>
          <w:sz w:val="20"/>
        </w:rPr>
        <w:t>Planning Scheme Maps</w:t>
      </w:r>
    </w:p>
    <w:p w:rsidR="00212F5C" w:rsidRPr="00D92531" w:rsidRDefault="00212F5C">
      <w:pPr>
        <w:pStyle w:val="BodyText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 xml:space="preserve">The Planning Scheme Maps are amended by a total of </w:t>
      </w:r>
      <w:r w:rsidR="00D92531" w:rsidRPr="00D92531">
        <w:rPr>
          <w:rFonts w:ascii="Arial" w:hAnsi="Arial" w:cs="Arial"/>
          <w:sz w:val="20"/>
        </w:rPr>
        <w:t>1</w:t>
      </w:r>
      <w:r w:rsidR="00261FAA">
        <w:rPr>
          <w:rFonts w:ascii="Arial" w:hAnsi="Arial" w:cs="Arial"/>
          <w:sz w:val="20"/>
        </w:rPr>
        <w:t>3</w:t>
      </w:r>
      <w:r w:rsidR="00D92531" w:rsidRPr="00D92531">
        <w:rPr>
          <w:rFonts w:ascii="Arial" w:hAnsi="Arial" w:cs="Arial"/>
          <w:sz w:val="20"/>
        </w:rPr>
        <w:t xml:space="preserve"> </w:t>
      </w:r>
      <w:r w:rsidRPr="00D92531">
        <w:rPr>
          <w:rFonts w:ascii="Arial" w:hAnsi="Arial" w:cs="Arial"/>
          <w:sz w:val="20"/>
        </w:rPr>
        <w:t>attached map</w:t>
      </w:r>
      <w:r w:rsidR="00D92531" w:rsidRPr="00D92531">
        <w:rPr>
          <w:rFonts w:ascii="Arial" w:hAnsi="Arial" w:cs="Arial"/>
          <w:sz w:val="20"/>
        </w:rPr>
        <w:t>s</w:t>
      </w:r>
      <w:r w:rsidR="004E5887" w:rsidRPr="00D92531">
        <w:rPr>
          <w:rFonts w:ascii="Arial" w:hAnsi="Arial" w:cs="Arial"/>
          <w:sz w:val="20"/>
        </w:rPr>
        <w:t>.</w:t>
      </w:r>
    </w:p>
    <w:p w:rsidR="00212F5C" w:rsidRPr="00D92531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D92531">
        <w:rPr>
          <w:rFonts w:ascii="Arial" w:hAnsi="Arial" w:cs="Arial"/>
          <w:b/>
          <w:i/>
          <w:sz w:val="20"/>
        </w:rPr>
        <w:t>Overlay Maps</w:t>
      </w:r>
      <w:bookmarkStart w:id="0" w:name="_GoBack"/>
      <w:bookmarkEnd w:id="0"/>
    </w:p>
    <w:p w:rsidR="00212F5C" w:rsidRPr="00D92531" w:rsidRDefault="00A955E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I</w:t>
      </w:r>
      <w:r w:rsidR="00213575" w:rsidRPr="00D92531">
        <w:rPr>
          <w:rFonts w:ascii="Arial" w:hAnsi="Arial" w:cs="Arial"/>
          <w:sz w:val="20"/>
        </w:rPr>
        <w:t>n</w:t>
      </w:r>
      <w:r w:rsidRPr="00D92531">
        <w:rPr>
          <w:rFonts w:ascii="Arial" w:hAnsi="Arial" w:cs="Arial"/>
          <w:sz w:val="20"/>
        </w:rPr>
        <w:t>sert</w:t>
      </w:r>
      <w:r w:rsidR="00212F5C" w:rsidRPr="00D92531">
        <w:rPr>
          <w:rFonts w:ascii="Arial" w:hAnsi="Arial" w:cs="Arial"/>
          <w:sz w:val="20"/>
        </w:rPr>
        <w:t xml:space="preserve"> new Planning Scheme Map </w:t>
      </w:r>
      <w:r w:rsidR="006134EF" w:rsidRPr="00D92531">
        <w:rPr>
          <w:rFonts w:ascii="Arial" w:hAnsi="Arial" w:cs="Arial"/>
          <w:sz w:val="20"/>
        </w:rPr>
        <w:t xml:space="preserve">Nos. 1, 2, 3, 4, 5, 6, 7, 10, 11, 12, 13, 14, 15 ESO9 </w:t>
      </w:r>
      <w:r w:rsidR="002B1BDC" w:rsidRPr="00D92531">
        <w:rPr>
          <w:rFonts w:ascii="Arial" w:hAnsi="Arial" w:cs="Arial"/>
          <w:sz w:val="20"/>
        </w:rPr>
        <w:t>in</w:t>
      </w:r>
      <w:r w:rsidR="00212F5C" w:rsidRPr="00D92531">
        <w:rPr>
          <w:rFonts w:ascii="Arial" w:hAnsi="Arial" w:cs="Arial"/>
          <w:sz w:val="20"/>
        </w:rPr>
        <w:t xml:space="preserve"> the </w:t>
      </w:r>
      <w:r w:rsidR="00AF5DC2" w:rsidRPr="00D92531">
        <w:rPr>
          <w:rFonts w:ascii="Arial" w:hAnsi="Arial" w:cs="Arial"/>
          <w:sz w:val="20"/>
        </w:rPr>
        <w:t xml:space="preserve">manner shown on the </w:t>
      </w:r>
      <w:r w:rsidR="00261FAA">
        <w:rPr>
          <w:rFonts w:ascii="Arial" w:hAnsi="Arial" w:cs="Arial"/>
          <w:sz w:val="20"/>
        </w:rPr>
        <w:t>13</w:t>
      </w:r>
      <w:r w:rsidR="006134EF" w:rsidRPr="00D92531">
        <w:rPr>
          <w:rFonts w:ascii="Arial" w:hAnsi="Arial" w:cs="Arial"/>
          <w:sz w:val="20"/>
        </w:rPr>
        <w:t xml:space="preserve"> </w:t>
      </w:r>
      <w:r w:rsidR="00212F5C" w:rsidRPr="00D92531">
        <w:rPr>
          <w:rFonts w:ascii="Arial" w:hAnsi="Arial" w:cs="Arial"/>
          <w:sz w:val="20"/>
        </w:rPr>
        <w:t>attached maps marked</w:t>
      </w:r>
      <w:r w:rsidR="007C375F" w:rsidRPr="00D92531">
        <w:rPr>
          <w:rFonts w:ascii="Arial" w:hAnsi="Arial" w:cs="Arial"/>
          <w:sz w:val="20"/>
        </w:rPr>
        <w:t xml:space="preserve"> </w:t>
      </w:r>
      <w:r w:rsidR="00216558" w:rsidRPr="00D92531">
        <w:rPr>
          <w:rFonts w:ascii="Arial" w:hAnsi="Arial" w:cs="Arial"/>
          <w:sz w:val="20"/>
        </w:rPr>
        <w:t>“</w:t>
      </w:r>
      <w:r w:rsidR="006134EF" w:rsidRPr="00D92531">
        <w:rPr>
          <w:rFonts w:ascii="Arial" w:hAnsi="Arial" w:cs="Arial"/>
          <w:sz w:val="20"/>
        </w:rPr>
        <w:t xml:space="preserve">South Gippsland </w:t>
      </w:r>
      <w:r w:rsidR="00212F5C" w:rsidRPr="00D92531">
        <w:rPr>
          <w:rFonts w:ascii="Arial" w:hAnsi="Arial" w:cs="Arial"/>
          <w:sz w:val="20"/>
        </w:rPr>
        <w:t>Planning Scheme, Amendment C</w:t>
      </w:r>
      <w:r w:rsidR="006134EF" w:rsidRPr="00D92531">
        <w:rPr>
          <w:rFonts w:ascii="Arial" w:hAnsi="Arial" w:cs="Arial"/>
          <w:sz w:val="20"/>
        </w:rPr>
        <w:t>107</w:t>
      </w:r>
      <w:r w:rsidR="00216558" w:rsidRPr="00D92531">
        <w:rPr>
          <w:rFonts w:ascii="Arial" w:hAnsi="Arial" w:cs="Arial"/>
          <w:sz w:val="20"/>
        </w:rPr>
        <w:t>”.</w:t>
      </w:r>
    </w:p>
    <w:p w:rsidR="00212F5C" w:rsidRPr="00D92531" w:rsidRDefault="00212F5C">
      <w:pPr>
        <w:pStyle w:val="BodyText0"/>
        <w:rPr>
          <w:rFonts w:ascii="Arial" w:hAnsi="Arial" w:cs="Arial"/>
          <w:b/>
          <w:sz w:val="20"/>
        </w:rPr>
      </w:pPr>
      <w:r w:rsidRPr="00D92531">
        <w:rPr>
          <w:rFonts w:ascii="Arial" w:hAnsi="Arial" w:cs="Arial"/>
          <w:b/>
          <w:sz w:val="20"/>
        </w:rPr>
        <w:t>Planning Scheme Ordinance</w:t>
      </w:r>
    </w:p>
    <w:p w:rsidR="00212F5C" w:rsidRPr="00D92531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The Planning Scheme Ordinance is amended as follows:</w:t>
      </w:r>
    </w:p>
    <w:p w:rsidR="00212F5C" w:rsidRPr="00D92531" w:rsidRDefault="00212F5C" w:rsidP="00EE6FE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 xml:space="preserve">In Local Planning Policy Framework – replace Clause </w:t>
      </w:r>
      <w:r w:rsidR="004E2CDC" w:rsidRPr="00D92531">
        <w:rPr>
          <w:rFonts w:ascii="Arial" w:hAnsi="Arial" w:cs="Arial"/>
          <w:sz w:val="20"/>
        </w:rPr>
        <w:t>21.</w:t>
      </w:r>
      <w:r w:rsidR="00AB7879" w:rsidRPr="00D92531">
        <w:rPr>
          <w:rFonts w:ascii="Arial" w:hAnsi="Arial" w:cs="Arial"/>
          <w:sz w:val="20"/>
        </w:rPr>
        <w:t xml:space="preserve">06 </w:t>
      </w:r>
      <w:r w:rsidRPr="00D92531">
        <w:rPr>
          <w:rFonts w:ascii="Arial" w:hAnsi="Arial" w:cs="Arial"/>
          <w:sz w:val="20"/>
        </w:rPr>
        <w:t>with a new Clause 21.</w:t>
      </w:r>
      <w:r w:rsidR="00AB7879" w:rsidRPr="00D92531">
        <w:rPr>
          <w:rFonts w:ascii="Arial" w:hAnsi="Arial" w:cs="Arial"/>
          <w:sz w:val="20"/>
        </w:rPr>
        <w:t>06</w:t>
      </w:r>
      <w:r w:rsidRPr="00D92531">
        <w:rPr>
          <w:rFonts w:ascii="Arial" w:hAnsi="Arial" w:cs="Arial"/>
          <w:sz w:val="20"/>
        </w:rPr>
        <w:t xml:space="preserve"> in the form of the attached document.  </w:t>
      </w:r>
    </w:p>
    <w:p w:rsidR="00AB7879" w:rsidRPr="00D92531" w:rsidRDefault="00AB7879" w:rsidP="00AB7879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 xml:space="preserve">In Local Planning Policy Framework – replace Clause 21.16 with a new Clause 21.16 in the form of the attached document. </w:t>
      </w:r>
    </w:p>
    <w:p w:rsidR="00AB7879" w:rsidRPr="00D92531" w:rsidRDefault="00AB7879" w:rsidP="00AB7879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In Overlays – Clause 42.01, insert a new Schedule 9 in the form of the attached document.</w:t>
      </w:r>
    </w:p>
    <w:p w:rsidR="00212F5C" w:rsidRPr="00856CDE" w:rsidRDefault="00212F5C" w:rsidP="009706C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D92531">
        <w:rPr>
          <w:rFonts w:ascii="Arial" w:hAnsi="Arial" w:cs="Arial"/>
          <w:sz w:val="20"/>
        </w:rPr>
        <w:t xml:space="preserve">In General Provisions – Clause 61.03, replace the schedule with a new </w:t>
      </w:r>
      <w:r w:rsidR="004E2CDC" w:rsidRPr="00D92531">
        <w:rPr>
          <w:rFonts w:ascii="Arial" w:hAnsi="Arial" w:cs="Arial"/>
          <w:sz w:val="20"/>
        </w:rPr>
        <w:t>S</w:t>
      </w:r>
      <w:r w:rsidRPr="00D92531">
        <w:rPr>
          <w:rFonts w:ascii="Arial" w:hAnsi="Arial" w:cs="Arial"/>
          <w:sz w:val="20"/>
        </w:rPr>
        <w:t xml:space="preserve">chedule in the form of the attached document. </w:t>
      </w:r>
    </w:p>
    <w:p w:rsidR="00856CDE" w:rsidRPr="00856CDE" w:rsidRDefault="00856CDE" w:rsidP="00856CD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D92531">
        <w:rPr>
          <w:rFonts w:ascii="Arial" w:hAnsi="Arial" w:cs="Arial"/>
          <w:sz w:val="20"/>
        </w:rPr>
        <w:t>In General Provisions – Clause 6</w:t>
      </w:r>
      <w:r>
        <w:rPr>
          <w:rFonts w:ascii="Arial" w:hAnsi="Arial" w:cs="Arial"/>
          <w:sz w:val="20"/>
        </w:rPr>
        <w:t>6</w:t>
      </w:r>
      <w:r w:rsidRPr="00D92531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D92531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212F5C" w:rsidRPr="00D92531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D92531">
        <w:rPr>
          <w:rFonts w:ascii="Arial" w:hAnsi="Arial" w:cs="Arial"/>
          <w:sz w:val="20"/>
        </w:rPr>
        <w:t>End of document</w:t>
      </w:r>
    </w:p>
    <w:sectPr w:rsidR="00212F5C" w:rsidRPr="00D92531" w:rsidSect="004478BC">
      <w:footerReference w:type="default" r:id="rId9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79" w:rsidRDefault="00AB7879">
      <w:r>
        <w:separator/>
      </w:r>
    </w:p>
  </w:endnote>
  <w:endnote w:type="continuationSeparator" w:id="0">
    <w:p w:rsidR="00AB7879" w:rsidRDefault="00A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79" w:rsidRDefault="00AB7879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79" w:rsidRDefault="00AB7879">
      <w:r>
        <w:separator/>
      </w:r>
    </w:p>
  </w:footnote>
  <w:footnote w:type="continuationSeparator" w:id="0">
    <w:p w:rsidR="00AB7879" w:rsidRDefault="00AB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52FE2"/>
    <w:rsid w:val="00097CC5"/>
    <w:rsid w:val="00142F2D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61FAA"/>
    <w:rsid w:val="002A7256"/>
    <w:rsid w:val="002B04F4"/>
    <w:rsid w:val="002B1BDC"/>
    <w:rsid w:val="002E235B"/>
    <w:rsid w:val="002E7E1D"/>
    <w:rsid w:val="003148CE"/>
    <w:rsid w:val="0039201F"/>
    <w:rsid w:val="003A291F"/>
    <w:rsid w:val="003E227B"/>
    <w:rsid w:val="00420D26"/>
    <w:rsid w:val="00437B15"/>
    <w:rsid w:val="00445820"/>
    <w:rsid w:val="004478BC"/>
    <w:rsid w:val="0045188E"/>
    <w:rsid w:val="00451C50"/>
    <w:rsid w:val="004601FF"/>
    <w:rsid w:val="004C5FDE"/>
    <w:rsid w:val="004D4540"/>
    <w:rsid w:val="004E2CDC"/>
    <w:rsid w:val="004E5887"/>
    <w:rsid w:val="005277B1"/>
    <w:rsid w:val="005569A9"/>
    <w:rsid w:val="00611573"/>
    <w:rsid w:val="006134EF"/>
    <w:rsid w:val="006433C2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56CDE"/>
    <w:rsid w:val="00860DC6"/>
    <w:rsid w:val="00866D5F"/>
    <w:rsid w:val="0093253B"/>
    <w:rsid w:val="00957273"/>
    <w:rsid w:val="009706C8"/>
    <w:rsid w:val="00995C43"/>
    <w:rsid w:val="009B3BE8"/>
    <w:rsid w:val="009D228D"/>
    <w:rsid w:val="009E62EB"/>
    <w:rsid w:val="00A427F4"/>
    <w:rsid w:val="00A476C7"/>
    <w:rsid w:val="00A52C2C"/>
    <w:rsid w:val="00A955E0"/>
    <w:rsid w:val="00AB7879"/>
    <w:rsid w:val="00AB78DD"/>
    <w:rsid w:val="00AC352D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C7820"/>
    <w:rsid w:val="00CD2DAA"/>
    <w:rsid w:val="00CE00D8"/>
    <w:rsid w:val="00D2598A"/>
    <w:rsid w:val="00D52F98"/>
    <w:rsid w:val="00D92531"/>
    <w:rsid w:val="00DB44FE"/>
    <w:rsid w:val="00E2721C"/>
    <w:rsid w:val="00E404EA"/>
    <w:rsid w:val="00E8740E"/>
    <w:rsid w:val="00EE17AC"/>
    <w:rsid w:val="00EE6FEF"/>
    <w:rsid w:val="00F134C9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5336-7496-492C-8628-4C2D1A5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</TotalTime>
  <Pages>1</Pages>
  <Words>202</Words>
  <Characters>998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nicke</cp:lastModifiedBy>
  <cp:revision>2</cp:revision>
  <cp:lastPrinted>2013-05-28T06:19:00Z</cp:lastPrinted>
  <dcterms:created xsi:type="dcterms:W3CDTF">2015-10-07T05:40:00Z</dcterms:created>
  <dcterms:modified xsi:type="dcterms:W3CDTF">2015-10-07T05:40:00Z</dcterms:modified>
</cp:coreProperties>
</file>