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567" w:type="dxa"/>
        <w:tblLook w:val="04A0" w:firstRow="1" w:lastRow="0" w:firstColumn="1" w:lastColumn="0" w:noHBand="0" w:noVBand="1"/>
      </w:tblPr>
      <w:tblGrid>
        <w:gridCol w:w="2569"/>
        <w:gridCol w:w="1772"/>
        <w:gridCol w:w="1899"/>
        <w:gridCol w:w="3683"/>
      </w:tblGrid>
      <w:tr w:rsidR="00111A63" w:rsidRPr="00CA46E6" w:rsidTr="00111A63">
        <w:trPr>
          <w:trHeight w:val="312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CA46E6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1. Please provide your name, mailing address and contact details below.</w:t>
            </w:r>
          </w:p>
        </w:tc>
      </w:tr>
      <w:tr w:rsidR="00111A63" w:rsidRPr="00CA46E6" w:rsidTr="00111A63">
        <w:tc>
          <w:tcPr>
            <w:tcW w:w="2569" w:type="dxa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7354" w:type="dxa"/>
            <w:gridSpan w:val="3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111A63" w:rsidRPr="00CA46E6" w:rsidTr="00111A63">
        <w:tc>
          <w:tcPr>
            <w:tcW w:w="2569" w:type="dxa"/>
            <w:tcMar>
              <w:top w:w="113" w:type="dxa"/>
              <w:bottom w:w="113" w:type="dxa"/>
            </w:tcMar>
          </w:tcPr>
          <w:p w:rsidR="00111A63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Mailing Address</w:t>
            </w:r>
            <w:r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 and Residential Address if different</w:t>
            </w:r>
          </w:p>
          <w:p w:rsidR="00111A63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54" w:type="dxa"/>
            <w:gridSpan w:val="3"/>
            <w:tcMar>
              <w:top w:w="113" w:type="dxa"/>
              <w:bottom w:w="113" w:type="dxa"/>
            </w:tcMar>
          </w:tcPr>
          <w:p w:rsidR="00111A63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111A63" w:rsidRPr="00CA46E6" w:rsidTr="00111A63">
        <w:tc>
          <w:tcPr>
            <w:tcW w:w="2569" w:type="dxa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Contact Telephone Number</w:t>
            </w:r>
          </w:p>
        </w:tc>
        <w:tc>
          <w:tcPr>
            <w:tcW w:w="1772" w:type="dxa"/>
            <w:tcMar>
              <w:top w:w="113" w:type="dxa"/>
              <w:bottom w:w="113" w:type="dxa"/>
            </w:tcMar>
          </w:tcPr>
          <w:p w:rsidR="00111A63" w:rsidRPr="004F4D7D" w:rsidRDefault="00111A63" w:rsidP="000F414E">
            <w:pPr>
              <w:rPr>
                <w:rFonts w:cs="Arial"/>
                <w:color w:val="595959" w:themeColor="text1" w:themeTint="A6"/>
                <w:sz w:val="14"/>
                <w:szCs w:val="14"/>
              </w:rPr>
            </w:pPr>
            <w:r w:rsidRPr="004F4D7D">
              <w:rPr>
                <w:rFonts w:cs="Arial"/>
                <w:color w:val="595959" w:themeColor="text1" w:themeTint="A6"/>
                <w:sz w:val="14"/>
                <w:szCs w:val="14"/>
              </w:rPr>
              <w:t>BH:</w:t>
            </w:r>
          </w:p>
        </w:tc>
        <w:tc>
          <w:tcPr>
            <w:tcW w:w="1899" w:type="dxa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4F4D7D">
              <w:rPr>
                <w:rFonts w:cs="Arial"/>
                <w:color w:val="595959" w:themeColor="text1" w:themeTint="A6"/>
                <w:sz w:val="14"/>
                <w:szCs w:val="20"/>
              </w:rPr>
              <w:t>AH:</w:t>
            </w:r>
          </w:p>
        </w:tc>
        <w:tc>
          <w:tcPr>
            <w:tcW w:w="3683" w:type="dxa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color w:val="595959" w:themeColor="text1" w:themeTint="A6"/>
                <w:sz w:val="14"/>
                <w:szCs w:val="20"/>
              </w:rPr>
              <w:t>Mob</w:t>
            </w:r>
            <w:r w:rsidRPr="004F4D7D">
              <w:rPr>
                <w:rFonts w:cs="Arial"/>
                <w:color w:val="595959" w:themeColor="text1" w:themeTint="A6"/>
                <w:sz w:val="14"/>
                <w:szCs w:val="20"/>
              </w:rPr>
              <w:t>:</w:t>
            </w:r>
          </w:p>
        </w:tc>
      </w:tr>
      <w:tr w:rsidR="00111A63" w:rsidRPr="00CA46E6" w:rsidTr="00111A63">
        <w:tc>
          <w:tcPr>
            <w:tcW w:w="2569" w:type="dxa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Email (if available)</w:t>
            </w:r>
          </w:p>
        </w:tc>
        <w:tc>
          <w:tcPr>
            <w:tcW w:w="7354" w:type="dxa"/>
            <w:gridSpan w:val="3"/>
            <w:tcMar>
              <w:top w:w="113" w:type="dxa"/>
              <w:bottom w:w="113" w:type="dxa"/>
            </w:tcMar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111A63" w:rsidRPr="000A1930" w:rsidRDefault="00111A63" w:rsidP="00111A63">
      <w:pPr>
        <w:rPr>
          <w:rFonts w:cs="Arial"/>
          <w:sz w:val="20"/>
          <w:szCs w:val="20"/>
        </w:rPr>
      </w:pPr>
    </w:p>
    <w:tbl>
      <w:tblPr>
        <w:tblStyle w:val="TableGrid"/>
        <w:tblW w:w="9923" w:type="dxa"/>
        <w:tblInd w:w="-5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3402"/>
        <w:gridCol w:w="2126"/>
        <w:gridCol w:w="1593"/>
      </w:tblGrid>
      <w:tr w:rsidR="00111A63" w:rsidRPr="000A1930" w:rsidTr="00111A63">
        <w:trPr>
          <w:trHeight w:val="32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A63" w:rsidRPr="00CA46E6" w:rsidRDefault="00111A63" w:rsidP="000F414E">
            <w:pPr>
              <w:spacing w:after="120"/>
              <w:ind w:left="284" w:hanging="284"/>
              <w:rPr>
                <w:rFonts w:cs="Arial"/>
                <w:color w:val="595959" w:themeColor="text1" w:themeTint="A6"/>
                <w:sz w:val="20"/>
                <w:szCs w:val="20"/>
              </w:rPr>
            </w:pPr>
            <w:bookmarkStart w:id="1" w:name="OLE_LINK1"/>
            <w:bookmarkStart w:id="2" w:name="OLE_LINK2"/>
            <w:r w:rsidRPr="00CA46E6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2. Wh</w:t>
            </w:r>
            <w:r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ich </w:t>
            </w:r>
            <w:r w:rsidRPr="00CA46E6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interest group</w:t>
            </w:r>
            <w:r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 xml:space="preserve">s do you </w:t>
            </w:r>
            <w:r w:rsidRPr="00CA46E6">
              <w:rPr>
                <w:rFonts w:cs="Arial"/>
                <w:b/>
                <w:bCs/>
                <w:color w:val="595959" w:themeColor="text1" w:themeTint="A6"/>
                <w:sz w:val="20"/>
                <w:szCs w:val="20"/>
              </w:rPr>
              <w:t>represent?</w:t>
            </w:r>
            <w:bookmarkEnd w:id="1"/>
            <w:bookmarkEnd w:id="2"/>
          </w:p>
        </w:tc>
      </w:tr>
      <w:tr w:rsidR="00111A63" w:rsidRPr="000A1930" w:rsidTr="00111A63">
        <w:trPr>
          <w:trHeight w:hRule="exact" w:val="56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Farming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11A63" w:rsidRPr="00CA46E6" w:rsidRDefault="00111A63" w:rsidP="000F414E">
            <w:pPr>
              <w:tabs>
                <w:tab w:val="left" w:pos="459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Fixed Inc</w:t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softHyphen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softHyphen/>
              <w:t>ome Retiree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111A63" w:rsidRPr="000A1930" w:rsidTr="00111A63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Commercial</w:t>
            </w:r>
          </w:p>
        </w:tc>
        <w:tc>
          <w:tcPr>
            <w:tcW w:w="3402" w:type="dxa"/>
            <w:vAlign w:val="center"/>
          </w:tcPr>
          <w:p w:rsidR="00111A63" w:rsidRPr="00CA46E6" w:rsidRDefault="00111A63" w:rsidP="000F414E">
            <w:pPr>
              <w:tabs>
                <w:tab w:val="left" w:pos="459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Chamber of Commerce</w:t>
            </w:r>
          </w:p>
        </w:tc>
        <w:tc>
          <w:tcPr>
            <w:tcW w:w="2126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111A63" w:rsidRPr="000A1930" w:rsidTr="00111A63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Industrial</w:t>
            </w:r>
          </w:p>
        </w:tc>
        <w:tc>
          <w:tcPr>
            <w:tcW w:w="3402" w:type="dxa"/>
            <w:vAlign w:val="center"/>
          </w:tcPr>
          <w:p w:rsidR="00111A63" w:rsidRPr="00CA46E6" w:rsidRDefault="00111A63" w:rsidP="000F414E">
            <w:pPr>
              <w:tabs>
                <w:tab w:val="left" w:pos="459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Victorian Farmers Federation</w:t>
            </w:r>
          </w:p>
        </w:tc>
        <w:tc>
          <w:tcPr>
            <w:tcW w:w="2126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111A63" w:rsidRPr="000A1930" w:rsidTr="00111A63">
        <w:trPr>
          <w:trHeight w:hRule="exact" w:val="567"/>
        </w:trPr>
        <w:tc>
          <w:tcPr>
            <w:tcW w:w="2802" w:type="dxa"/>
            <w:gridSpan w:val="2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Residential</w:t>
            </w:r>
          </w:p>
        </w:tc>
        <w:tc>
          <w:tcPr>
            <w:tcW w:w="3402" w:type="dxa"/>
            <w:vAlign w:val="center"/>
          </w:tcPr>
          <w:p w:rsidR="00111A63" w:rsidRPr="00CA46E6" w:rsidRDefault="00111A63" w:rsidP="000F414E">
            <w:pPr>
              <w:tabs>
                <w:tab w:val="left" w:pos="459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</w:p>
        </w:tc>
      </w:tr>
      <w:tr w:rsidR="00111A63" w:rsidRPr="000A1930" w:rsidTr="00111A63">
        <w:trPr>
          <w:trHeight w:hRule="exact" w:val="567"/>
        </w:trPr>
        <w:tc>
          <w:tcPr>
            <w:tcW w:w="2660" w:type="dxa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 xml:space="preserve">Welfare </w:t>
            </w:r>
            <w:proofErr w:type="spellStart"/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7263" w:type="dxa"/>
            <w:gridSpan w:val="4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9E96C2" wp14:editId="0C0A3CC3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130810</wp:posOffset>
                      </wp:positionV>
                      <wp:extent cx="3093085" cy="0"/>
                      <wp:effectExtent l="0" t="0" r="120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670DCA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0.3pt" to="343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Name of </w:t>
            </w:r>
            <w:proofErr w:type="spellStart"/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organisation</w:t>
            </w:r>
            <w:proofErr w:type="spellEnd"/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CA46E6">
              <w:rPr>
                <w:rFonts w:cs="Arial"/>
                <w:color w:val="595959" w:themeColor="text1" w:themeTint="A6"/>
              </w:rPr>
              <w:t xml:space="preserve"> </w:t>
            </w:r>
            <w:r w:rsidRPr="00CA46E6">
              <w:rPr>
                <w:rFonts w:cs="Arial"/>
                <w:color w:val="595959" w:themeColor="text1" w:themeTint="A6"/>
                <w:sz w:val="16"/>
                <w:szCs w:val="16"/>
              </w:rPr>
              <w:t xml:space="preserve">  </w:t>
            </w:r>
          </w:p>
        </w:tc>
      </w:tr>
      <w:tr w:rsidR="00111A63" w:rsidRPr="000A1930" w:rsidTr="00111A63">
        <w:trPr>
          <w:trHeight w:hRule="exact" w:val="567"/>
        </w:trPr>
        <w:tc>
          <w:tcPr>
            <w:tcW w:w="2660" w:type="dxa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Tourism association</w:t>
            </w:r>
          </w:p>
        </w:tc>
        <w:tc>
          <w:tcPr>
            <w:tcW w:w="7263" w:type="dxa"/>
            <w:gridSpan w:val="4"/>
            <w:vAlign w:val="center"/>
          </w:tcPr>
          <w:p w:rsidR="00111A63" w:rsidRPr="00CA46E6" w:rsidRDefault="00111A63" w:rsidP="000F414E">
            <w:pPr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9C5B9" wp14:editId="7AB355F2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111125</wp:posOffset>
                      </wp:positionV>
                      <wp:extent cx="3100705" cy="0"/>
                      <wp:effectExtent l="0" t="0" r="2349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0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C3A14D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8.75pt" to="343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color w:val="595959" w:themeColor="text1" w:themeTint="A6"/>
                <w:sz w:val="20"/>
                <w:szCs w:val="20"/>
              </w:rPr>
              <w:t>N</w:t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 xml:space="preserve">ame of </w:t>
            </w:r>
            <w:proofErr w:type="spellStart"/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organisation</w:t>
            </w:r>
            <w:proofErr w:type="spellEnd"/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:</w:t>
            </w:r>
            <w:r w:rsidRPr="00CA46E6">
              <w:rPr>
                <w:rFonts w:cs="Arial"/>
                <w:color w:val="595959" w:themeColor="text1" w:themeTint="A6"/>
              </w:rPr>
              <w:t xml:space="preserve">  </w:t>
            </w:r>
          </w:p>
        </w:tc>
      </w:tr>
      <w:tr w:rsidR="00111A63" w:rsidRPr="000A1930" w:rsidTr="00111A63">
        <w:trPr>
          <w:trHeight w:hRule="exact" w:val="567"/>
        </w:trPr>
        <w:tc>
          <w:tcPr>
            <w:tcW w:w="2660" w:type="dxa"/>
            <w:vAlign w:val="center"/>
          </w:tcPr>
          <w:p w:rsidR="00111A63" w:rsidRPr="00CA46E6" w:rsidRDefault="00111A63" w:rsidP="000F414E">
            <w:pPr>
              <w:tabs>
                <w:tab w:val="left" w:pos="426"/>
              </w:tabs>
              <w:rPr>
                <w:rFonts w:cs="Arial"/>
                <w:color w:val="595959" w:themeColor="text1" w:themeTint="A6"/>
                <w:sz w:val="20"/>
                <w:szCs w:val="20"/>
              </w:rPr>
            </w:pPr>
            <w:r w:rsidRPr="00CA46E6">
              <w:rPr>
                <w:rFonts w:cs="Arial"/>
                <w:color w:val="595959" w:themeColor="text1" w:themeTint="A6"/>
                <w:position w:val="-6"/>
                <w:sz w:val="40"/>
                <w:szCs w:val="20"/>
              </w:rPr>
              <w:sym w:font="Wingdings" w:char="F0A8"/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ab/>
              <w:t>Environmental group</w:t>
            </w:r>
          </w:p>
        </w:tc>
        <w:tc>
          <w:tcPr>
            <w:tcW w:w="7263" w:type="dxa"/>
            <w:gridSpan w:val="4"/>
            <w:vAlign w:val="center"/>
          </w:tcPr>
          <w:p w:rsidR="00111A63" w:rsidRPr="002923EE" w:rsidRDefault="00111A63" w:rsidP="000F414E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F51BFA" wp14:editId="723F116C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111760</wp:posOffset>
                      </wp:positionV>
                      <wp:extent cx="3459480" cy="0"/>
                      <wp:effectExtent l="0" t="0" r="2667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9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755F2D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8.8pt" to="3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A46E6">
              <w:rPr>
                <w:rFonts w:cs="Arial"/>
                <w:color w:val="595959" w:themeColor="text1" w:themeTint="A6"/>
                <w:sz w:val="20"/>
                <w:szCs w:val="20"/>
              </w:rPr>
              <w:t>Name of group:</w:t>
            </w:r>
            <w:r w:rsidRPr="00CA46E6">
              <w:rPr>
                <w:rFonts w:cs="Arial"/>
                <w:color w:val="595959" w:themeColor="text1" w:themeTint="A6"/>
              </w:rPr>
              <w:t xml:space="preserve">  </w:t>
            </w:r>
          </w:p>
        </w:tc>
      </w:tr>
    </w:tbl>
    <w:p w:rsidR="00111A63" w:rsidRDefault="00111A63" w:rsidP="00111A63">
      <w:pPr>
        <w:rPr>
          <w:rFonts w:cs="Arial"/>
        </w:rPr>
      </w:pPr>
    </w:p>
    <w:p w:rsidR="00111A63" w:rsidRPr="00CA46E6" w:rsidRDefault="00111A63" w:rsidP="00111A63">
      <w:pPr>
        <w:spacing w:after="120"/>
        <w:ind w:hanging="567"/>
        <w:rPr>
          <w:rFonts w:cs="Arial"/>
          <w:b/>
          <w:bCs/>
          <w:color w:val="595959" w:themeColor="text1" w:themeTint="A6"/>
          <w:sz w:val="20"/>
          <w:szCs w:val="20"/>
        </w:rPr>
      </w:pPr>
      <w:r w:rsidRPr="00CA46E6">
        <w:rPr>
          <w:rFonts w:cs="Arial"/>
          <w:b/>
          <w:bCs/>
          <w:color w:val="595959" w:themeColor="text1" w:themeTint="A6"/>
          <w:sz w:val="20"/>
          <w:szCs w:val="20"/>
        </w:rPr>
        <w:t xml:space="preserve">3. </w:t>
      </w:r>
      <w:r>
        <w:rPr>
          <w:rFonts w:cs="Arial"/>
          <w:b/>
          <w:bCs/>
          <w:color w:val="595959" w:themeColor="text1" w:themeTint="A6"/>
          <w:sz w:val="20"/>
          <w:szCs w:val="20"/>
        </w:rPr>
        <w:tab/>
      </w:r>
      <w:r w:rsidRPr="00CA46E6">
        <w:rPr>
          <w:rFonts w:cs="Arial"/>
          <w:b/>
          <w:bCs/>
          <w:color w:val="595959" w:themeColor="text1" w:themeTint="A6"/>
          <w:sz w:val="20"/>
          <w:szCs w:val="20"/>
        </w:rPr>
        <w:t>Please outline below any skills and experience that you could contribute to the Rating Strategy Steering Committee.</w: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40A3" wp14:editId="37989657">
                <wp:simplePos x="0" y="0"/>
                <wp:positionH relativeFrom="column">
                  <wp:posOffset>30479</wp:posOffset>
                </wp:positionH>
                <wp:positionV relativeFrom="paragraph">
                  <wp:posOffset>136525</wp:posOffset>
                </wp:positionV>
                <wp:extent cx="6105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8CDC11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75pt" to="48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"/>
            </w:pict>
          </mc:Fallback>
        </mc:AlternateConten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C5B73" wp14:editId="01DD2E70">
                <wp:simplePos x="0" y="0"/>
                <wp:positionH relativeFrom="column">
                  <wp:posOffset>29845</wp:posOffset>
                </wp:positionH>
                <wp:positionV relativeFrom="paragraph">
                  <wp:posOffset>165100</wp:posOffset>
                </wp:positionV>
                <wp:extent cx="6105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B2A5DF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3pt" to="483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"/>
            </w:pict>
          </mc:Fallback>
        </mc:AlternateConten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B2248" wp14:editId="666EE259">
                <wp:simplePos x="0" y="0"/>
                <wp:positionH relativeFrom="column">
                  <wp:posOffset>29845</wp:posOffset>
                </wp:positionH>
                <wp:positionV relativeFrom="paragraph">
                  <wp:posOffset>37465</wp:posOffset>
                </wp:positionV>
                <wp:extent cx="6105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5BB7A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.95pt" to="483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"/>
            </w:pict>
          </mc:Fallback>
        </mc:AlternateConten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E5808" wp14:editId="40B413BB">
                <wp:simplePos x="0" y="0"/>
                <wp:positionH relativeFrom="column">
                  <wp:posOffset>29845</wp:posOffset>
                </wp:positionH>
                <wp:positionV relativeFrom="paragraph">
                  <wp:posOffset>66040</wp:posOffset>
                </wp:positionV>
                <wp:extent cx="6105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E9BF8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2pt" to="48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"/>
            </w:pict>
          </mc:Fallback>
        </mc:AlternateConten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5CB31" wp14:editId="773103F8">
                <wp:simplePos x="0" y="0"/>
                <wp:positionH relativeFrom="column">
                  <wp:posOffset>29845</wp:posOffset>
                </wp:positionH>
                <wp:positionV relativeFrom="paragraph">
                  <wp:posOffset>123190</wp:posOffset>
                </wp:positionV>
                <wp:extent cx="6105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112689" id="Straight Connector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7pt" to="483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"/>
            </w:pict>
          </mc:Fallback>
        </mc:AlternateContent>
      </w:r>
    </w:p>
    <w:p w:rsidR="00B67584" w:rsidRDefault="00B67584" w:rsidP="00111A63">
      <w:pPr>
        <w:tabs>
          <w:tab w:val="left" w:pos="426"/>
        </w:tabs>
        <w:spacing w:after="120"/>
        <w:ind w:hanging="567"/>
        <w:rPr>
          <w:rFonts w:cs="Arial"/>
          <w:b/>
          <w:bCs/>
          <w:color w:val="595959" w:themeColor="text1" w:themeTint="A6"/>
          <w:sz w:val="20"/>
          <w:szCs w:val="20"/>
        </w:rPr>
      </w:pPr>
    </w:p>
    <w:p w:rsidR="00111A63" w:rsidRPr="00CA46E6" w:rsidRDefault="00111A63" w:rsidP="00111A63">
      <w:pPr>
        <w:tabs>
          <w:tab w:val="left" w:pos="426"/>
        </w:tabs>
        <w:spacing w:after="120"/>
        <w:ind w:hanging="567"/>
        <w:rPr>
          <w:rFonts w:cs="Arial"/>
          <w:b/>
          <w:bCs/>
          <w:color w:val="595959" w:themeColor="text1" w:themeTint="A6"/>
          <w:sz w:val="20"/>
          <w:szCs w:val="20"/>
        </w:rPr>
      </w:pPr>
      <w:r w:rsidRPr="00CA46E6">
        <w:rPr>
          <w:rFonts w:cs="Arial"/>
          <w:b/>
          <w:bCs/>
          <w:color w:val="595959" w:themeColor="text1" w:themeTint="A6"/>
          <w:sz w:val="20"/>
          <w:szCs w:val="20"/>
        </w:rPr>
        <w:t xml:space="preserve">4. </w:t>
      </w:r>
      <w:r>
        <w:rPr>
          <w:rFonts w:cs="Arial"/>
          <w:b/>
          <w:bCs/>
          <w:color w:val="595959" w:themeColor="text1" w:themeTint="A6"/>
          <w:sz w:val="20"/>
          <w:szCs w:val="20"/>
        </w:rPr>
        <w:tab/>
      </w:r>
      <w:r w:rsidRPr="00CA46E6">
        <w:rPr>
          <w:rFonts w:cs="Arial"/>
          <w:b/>
          <w:bCs/>
          <w:color w:val="595959" w:themeColor="text1" w:themeTint="A6"/>
          <w:spacing w:val="-4"/>
          <w:sz w:val="20"/>
          <w:szCs w:val="20"/>
        </w:rPr>
        <w:t>Please outline what has prompted you to apply for a position on the Rating Strategy Steering Committee.</w:t>
      </w:r>
    </w:p>
    <w:p w:rsidR="00111A63" w:rsidRPr="00CA46E6" w:rsidRDefault="00111A63" w:rsidP="00111A63">
      <w:pPr>
        <w:ind w:hanging="567"/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33E3" wp14:editId="6E3D496E">
                <wp:simplePos x="0" y="0"/>
                <wp:positionH relativeFrom="column">
                  <wp:posOffset>30479</wp:posOffset>
                </wp:positionH>
                <wp:positionV relativeFrom="paragraph">
                  <wp:posOffset>136525</wp:posOffset>
                </wp:positionV>
                <wp:extent cx="61055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7BDEF7" id="Straight Connector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0.75pt" to="48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"/>
            </w:pict>
          </mc:Fallback>
        </mc:AlternateContent>
      </w:r>
    </w:p>
    <w:p w:rsidR="00111A63" w:rsidRPr="00CA46E6" w:rsidRDefault="00111A63" w:rsidP="00111A63">
      <w:pPr>
        <w:rPr>
          <w:rFonts w:cs="Arial"/>
          <w:color w:val="595959" w:themeColor="text1" w:themeTint="A6"/>
        </w:rPr>
      </w:pPr>
    </w:p>
    <w:p w:rsidR="00111A63" w:rsidRPr="00CA46E6" w:rsidRDefault="00111A63" w:rsidP="00111A63">
      <w:pPr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05A6F" wp14:editId="2FCA43E5">
                <wp:simplePos x="0" y="0"/>
                <wp:positionH relativeFrom="column">
                  <wp:posOffset>29845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22699D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75pt" to="48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"/>
            </w:pict>
          </mc:Fallback>
        </mc:AlternateContent>
      </w:r>
    </w:p>
    <w:p w:rsidR="00111A63" w:rsidRPr="00CA46E6" w:rsidRDefault="00111A63" w:rsidP="00111A63">
      <w:pPr>
        <w:rPr>
          <w:rFonts w:cs="Arial"/>
          <w:color w:val="595959" w:themeColor="text1" w:themeTint="A6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6D6C" wp14:editId="4EC1C224">
                <wp:simplePos x="0" y="0"/>
                <wp:positionH relativeFrom="column">
                  <wp:posOffset>29845</wp:posOffset>
                </wp:positionH>
                <wp:positionV relativeFrom="paragraph">
                  <wp:posOffset>46990</wp:posOffset>
                </wp:positionV>
                <wp:extent cx="61055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49FAE9" id="Straight Connector 2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3.7pt" to="48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"/>
            </w:pict>
          </mc:Fallback>
        </mc:AlternateContent>
      </w:r>
    </w:p>
    <w:p w:rsidR="00810B32" w:rsidRPr="003F2C7F" w:rsidRDefault="000F6577" w:rsidP="00BE2F88">
      <w:pPr>
        <w:pStyle w:val="Header"/>
        <w:tabs>
          <w:tab w:val="clear" w:pos="4320"/>
          <w:tab w:val="clear" w:pos="8640"/>
        </w:tabs>
        <w:rPr>
          <w:rFonts w:ascii="Roboto" w:hAnsi="Roboto"/>
          <w:lang w:val="en-AU"/>
        </w:rPr>
      </w:pPr>
      <w:r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6E31E" wp14:editId="14B3CDF1">
                <wp:simplePos x="0" y="0"/>
                <wp:positionH relativeFrom="column">
                  <wp:posOffset>-312420</wp:posOffset>
                </wp:positionH>
                <wp:positionV relativeFrom="paragraph">
                  <wp:posOffset>697865</wp:posOffset>
                </wp:positionV>
                <wp:extent cx="6286500" cy="5905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A63" w:rsidRPr="000745C5" w:rsidRDefault="00111A63" w:rsidP="00111A63">
                            <w:pPr>
                              <w:jc w:val="center"/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Please return to the South Gippsland Shire Council marked “Rating Strategy Steering Committee”</w:t>
                            </w:r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  <w:t>In person: 9 Smith Street Leongatha</w:t>
                            </w:r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  <w:t xml:space="preserve">By mail: Private Bag 4 Leongatha </w:t>
                            </w:r>
                            <w:proofErr w:type="gramStart"/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Vic  3953</w:t>
                            </w:r>
                            <w:proofErr w:type="gramEnd"/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  <w:t>By email: council@southgippsland.vic.gov.au</w:t>
                            </w:r>
                            <w:r w:rsidRPr="000745C5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  <w:t xml:space="preserve">By </w:t>
                            </w:r>
                            <w: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5 pm on 29 September 2017</w:t>
                            </w:r>
                          </w:p>
                          <w:p w:rsidR="00111A63" w:rsidRDefault="00111A63" w:rsidP="00111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1A63" w:rsidRPr="00932A12" w:rsidRDefault="00111A63" w:rsidP="00111A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36E31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4.6pt;margin-top:54.95pt;width:49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" fillcolor="window" strokeweight=".5pt">
                <v:textbox>
                  <w:txbxContent>
                    <w:p w:rsidR="00111A63" w:rsidRPr="000745C5" w:rsidRDefault="00111A63" w:rsidP="00111A63">
                      <w:pPr>
                        <w:jc w:val="center"/>
                        <w:rPr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t>Please return to the South Gippsland Shire Council marked “Rating Strategy Steering Committee”</w:t>
                      </w:r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br/>
                        <w:t xml:space="preserve">In person: 9 Smith Street </w:t>
                      </w:r>
                      <w:proofErr w:type="spellStart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Leongatha</w:t>
                      </w:r>
                      <w:proofErr w:type="spellEnd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br/>
                        <w:t xml:space="preserve">By mail: Private Bag 4 </w:t>
                      </w:r>
                      <w:proofErr w:type="spellStart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t>Leongatha</w:t>
                      </w:r>
                      <w:proofErr w:type="spellEnd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t>Vic  3953</w:t>
                      </w:r>
                      <w:proofErr w:type="gramEnd"/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br/>
                        <w:t>By email: council@southgippsland.vic.gov.au</w:t>
                      </w:r>
                      <w:r w:rsidRPr="000745C5">
                        <w:rPr>
                          <w:color w:val="595959" w:themeColor="text1" w:themeTint="A6"/>
                          <w:sz w:val="14"/>
                          <w:szCs w:val="14"/>
                        </w:rPr>
                        <w:br/>
                        <w:t xml:space="preserve">By </w:t>
                      </w:r>
                      <w:r>
                        <w:rPr>
                          <w:color w:val="595959" w:themeColor="text1" w:themeTint="A6"/>
                          <w:sz w:val="14"/>
                          <w:szCs w:val="14"/>
                        </w:rPr>
                        <w:t>5 pm on 29 September 2017</w:t>
                      </w:r>
                    </w:p>
                    <w:p w:rsidR="00111A63" w:rsidRDefault="00111A63" w:rsidP="00111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11A63" w:rsidRPr="00932A12" w:rsidRDefault="00111A63" w:rsidP="00111A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</w:t>
                      </w:r>
                    </w:p>
                  </w:txbxContent>
                </v:textbox>
              </v:shape>
            </w:pict>
          </mc:Fallback>
        </mc:AlternateContent>
      </w:r>
      <w:r w:rsidR="00111A63" w:rsidRPr="00CA46E6">
        <w:rPr>
          <w:rFonts w:cs="Arial"/>
          <w:noProof/>
          <w:color w:val="595959" w:themeColor="text1" w:themeTint="A6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1CD4B" wp14:editId="496DBDDE">
                <wp:simplePos x="0" y="0"/>
                <wp:positionH relativeFrom="column">
                  <wp:posOffset>29845</wp:posOffset>
                </wp:positionH>
                <wp:positionV relativeFrom="paragraph">
                  <wp:posOffset>104140</wp:posOffset>
                </wp:positionV>
                <wp:extent cx="61055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70D514" id="Straight Connector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8.2pt" to="483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"/>
            </w:pict>
          </mc:Fallback>
        </mc:AlternateContent>
      </w:r>
    </w:p>
    <w:sectPr w:rsidR="00810B32" w:rsidRPr="003F2C7F" w:rsidSect="00BE2F88">
      <w:headerReference w:type="first" r:id="rId8"/>
      <w:footerReference w:type="first" r:id="rId9"/>
      <w:pgSz w:w="11907" w:h="16840" w:code="9"/>
      <w:pgMar w:top="1616" w:right="1797" w:bottom="1440" w:left="1797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B7" w:rsidRDefault="00747DB7">
      <w:r>
        <w:separator/>
      </w:r>
    </w:p>
  </w:endnote>
  <w:endnote w:type="continuationSeparator" w:id="0">
    <w:p w:rsidR="00747DB7" w:rsidRDefault="0074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63" w:rsidRDefault="00111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B7" w:rsidRDefault="00747DB7">
      <w:r>
        <w:separator/>
      </w:r>
    </w:p>
  </w:footnote>
  <w:footnote w:type="continuationSeparator" w:id="0">
    <w:p w:rsidR="00747DB7" w:rsidRDefault="0074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63" w:rsidRPr="00BC1BAA" w:rsidRDefault="00111A63" w:rsidP="00111A63">
    <w:pPr>
      <w:widowControl w:val="0"/>
      <w:autoSpaceDE w:val="0"/>
      <w:autoSpaceDN w:val="0"/>
      <w:adjustRightInd w:val="0"/>
      <w:spacing w:after="182"/>
      <w:ind w:hanging="567"/>
      <w:rPr>
        <w:rFonts w:cs="Arial"/>
        <w:b/>
        <w:bCs/>
        <w:color w:val="2E74B5" w:themeColor="accent1" w:themeShade="BF"/>
        <w:sz w:val="32"/>
      </w:rPr>
    </w:pPr>
    <w:r>
      <w:rPr>
        <w:rFonts w:cs="Arial"/>
        <w:b/>
        <w:bCs/>
        <w:color w:val="2E74B5" w:themeColor="accent1" w:themeShade="BF"/>
        <w:sz w:val="32"/>
      </w:rPr>
      <w:t>NOMINATION FORM</w:t>
    </w:r>
  </w:p>
  <w:p w:rsidR="00111A63" w:rsidRDefault="00111A6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15514647" wp14:editId="6A01DB72">
          <wp:simplePos x="0" y="0"/>
          <wp:positionH relativeFrom="column">
            <wp:posOffset>-4377055</wp:posOffset>
          </wp:positionH>
          <wp:positionV relativeFrom="paragraph">
            <wp:posOffset>1035685</wp:posOffset>
          </wp:positionV>
          <wp:extent cx="8422640" cy="8060055"/>
          <wp:effectExtent l="0" t="0" r="0" b="0"/>
          <wp:wrapNone/>
          <wp:docPr id="9" name="Picture 9" descr="SGSC-Logo---MONO-BLUE---n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SC-Logo---MONO-BLUE---no-tex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640" cy="806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8D4"/>
    <w:multiLevelType w:val="hybridMultilevel"/>
    <w:tmpl w:val="11FA0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B1B"/>
    <w:multiLevelType w:val="hybridMultilevel"/>
    <w:tmpl w:val="7ADEF8B8"/>
    <w:lvl w:ilvl="0" w:tplc="D1C64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3D20"/>
    <w:multiLevelType w:val="hybridMultilevel"/>
    <w:tmpl w:val="7280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7F"/>
    <w:rsid w:val="0001451C"/>
    <w:rsid w:val="00036104"/>
    <w:rsid w:val="000A47D6"/>
    <w:rsid w:val="000F6577"/>
    <w:rsid w:val="00111A63"/>
    <w:rsid w:val="0014495E"/>
    <w:rsid w:val="00144E01"/>
    <w:rsid w:val="00151789"/>
    <w:rsid w:val="00165F3D"/>
    <w:rsid w:val="00180223"/>
    <w:rsid w:val="00185370"/>
    <w:rsid w:val="001F21A1"/>
    <w:rsid w:val="002C259E"/>
    <w:rsid w:val="00330490"/>
    <w:rsid w:val="00334C21"/>
    <w:rsid w:val="00393031"/>
    <w:rsid w:val="003C50C1"/>
    <w:rsid w:val="003F2C7F"/>
    <w:rsid w:val="004026A0"/>
    <w:rsid w:val="00406575"/>
    <w:rsid w:val="004F18C3"/>
    <w:rsid w:val="00571565"/>
    <w:rsid w:val="005E02EF"/>
    <w:rsid w:val="00635EBD"/>
    <w:rsid w:val="006821BC"/>
    <w:rsid w:val="00685B5D"/>
    <w:rsid w:val="006E5901"/>
    <w:rsid w:val="00747DB7"/>
    <w:rsid w:val="007C7F04"/>
    <w:rsid w:val="00810B32"/>
    <w:rsid w:val="00842BA3"/>
    <w:rsid w:val="00903E35"/>
    <w:rsid w:val="009233EF"/>
    <w:rsid w:val="00965FC1"/>
    <w:rsid w:val="00A161AA"/>
    <w:rsid w:val="00A85051"/>
    <w:rsid w:val="00AB0702"/>
    <w:rsid w:val="00AC3A75"/>
    <w:rsid w:val="00B10402"/>
    <w:rsid w:val="00B17291"/>
    <w:rsid w:val="00B67584"/>
    <w:rsid w:val="00BC6059"/>
    <w:rsid w:val="00BE2F88"/>
    <w:rsid w:val="00C8619A"/>
    <w:rsid w:val="00CE70F0"/>
    <w:rsid w:val="00D21646"/>
    <w:rsid w:val="00D72C6C"/>
    <w:rsid w:val="00DB0ED1"/>
    <w:rsid w:val="00DE32DD"/>
    <w:rsid w:val="00E03DB9"/>
    <w:rsid w:val="00E409D7"/>
    <w:rsid w:val="00E76076"/>
    <w:rsid w:val="00F24730"/>
    <w:rsid w:val="00F938F9"/>
    <w:rsid w:val="00FB4D4A"/>
    <w:rsid w:val="00FC7F6C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26A0"/>
    <w:pPr>
      <w:keepNext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autoRedefine/>
    <w:qFormat/>
    <w:rsid w:val="004026A0"/>
    <w:pPr>
      <w:keepNext/>
      <w:outlineLvl w:val="1"/>
    </w:pPr>
    <w:rPr>
      <w:b/>
      <w:caps/>
      <w:lang w:val="en-AU"/>
    </w:rPr>
  </w:style>
  <w:style w:type="paragraph" w:styleId="Heading3">
    <w:name w:val="heading 3"/>
    <w:basedOn w:val="Normal"/>
    <w:next w:val="Normal"/>
    <w:qFormat/>
    <w:rsid w:val="004026A0"/>
    <w:pPr>
      <w:keepNext/>
      <w:outlineLvl w:val="2"/>
    </w:pPr>
    <w:rPr>
      <w:b/>
      <w:bCs/>
      <w:sz w:val="32"/>
      <w:lang w:val="en-AU"/>
    </w:rPr>
  </w:style>
  <w:style w:type="paragraph" w:styleId="Heading4">
    <w:name w:val="heading 4"/>
    <w:basedOn w:val="Normal"/>
    <w:next w:val="Normal"/>
    <w:qFormat/>
    <w:rsid w:val="004026A0"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026A0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4026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6A0"/>
    <w:rPr>
      <w:b/>
      <w:bCs/>
      <w:lang w:val="en-AU"/>
    </w:rPr>
  </w:style>
  <w:style w:type="paragraph" w:styleId="Header">
    <w:name w:val="header"/>
    <w:basedOn w:val="Normal"/>
    <w:semiHidden/>
    <w:rsid w:val="00402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026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rsid w:val="004026A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26A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E2F88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F4C97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val="en-AU" w:eastAsia="en-US"/>
    </w:rPr>
  </w:style>
  <w:style w:type="paragraph" w:customStyle="1" w:styleId="CM31">
    <w:name w:val="CM31"/>
    <w:basedOn w:val="Default"/>
    <w:next w:val="Default"/>
    <w:uiPriority w:val="99"/>
    <w:rsid w:val="00FF4C97"/>
    <w:pPr>
      <w:widowControl w:val="0"/>
    </w:pPr>
    <w:rPr>
      <w:rFonts w:ascii="Arial-Black" w:eastAsiaTheme="minorEastAsia" w:hAnsi="Arial-Black" w:cs="Times New Roman"/>
      <w:color w:val="auto"/>
      <w:lang w:eastAsia="en-AU"/>
    </w:rPr>
  </w:style>
  <w:style w:type="table" w:styleId="TableGrid">
    <w:name w:val="Table Grid"/>
    <w:basedOn w:val="TableNormal"/>
    <w:uiPriority w:val="59"/>
    <w:rsid w:val="00FF4C9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026A0"/>
    <w:pPr>
      <w:keepNext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autoRedefine/>
    <w:qFormat/>
    <w:rsid w:val="004026A0"/>
    <w:pPr>
      <w:keepNext/>
      <w:outlineLvl w:val="1"/>
    </w:pPr>
    <w:rPr>
      <w:b/>
      <w:caps/>
      <w:lang w:val="en-AU"/>
    </w:rPr>
  </w:style>
  <w:style w:type="paragraph" w:styleId="Heading3">
    <w:name w:val="heading 3"/>
    <w:basedOn w:val="Normal"/>
    <w:next w:val="Normal"/>
    <w:qFormat/>
    <w:rsid w:val="004026A0"/>
    <w:pPr>
      <w:keepNext/>
      <w:outlineLvl w:val="2"/>
    </w:pPr>
    <w:rPr>
      <w:b/>
      <w:bCs/>
      <w:sz w:val="32"/>
      <w:lang w:val="en-AU"/>
    </w:rPr>
  </w:style>
  <w:style w:type="paragraph" w:styleId="Heading4">
    <w:name w:val="heading 4"/>
    <w:basedOn w:val="Normal"/>
    <w:next w:val="Normal"/>
    <w:qFormat/>
    <w:rsid w:val="004026A0"/>
    <w:pPr>
      <w:keepNext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026A0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4026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6A0"/>
    <w:rPr>
      <w:b/>
      <w:bCs/>
      <w:lang w:val="en-AU"/>
    </w:rPr>
  </w:style>
  <w:style w:type="paragraph" w:styleId="Header">
    <w:name w:val="header"/>
    <w:basedOn w:val="Normal"/>
    <w:semiHidden/>
    <w:rsid w:val="00402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4026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rsid w:val="004026A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026A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E2F88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F4C97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  <w:lang w:val="en-AU" w:eastAsia="en-US"/>
    </w:rPr>
  </w:style>
  <w:style w:type="paragraph" w:customStyle="1" w:styleId="CM31">
    <w:name w:val="CM31"/>
    <w:basedOn w:val="Default"/>
    <w:next w:val="Default"/>
    <w:uiPriority w:val="99"/>
    <w:rsid w:val="00FF4C97"/>
    <w:pPr>
      <w:widowControl w:val="0"/>
    </w:pPr>
    <w:rPr>
      <w:rFonts w:ascii="Arial-Black" w:eastAsiaTheme="minorEastAsia" w:hAnsi="Arial-Black" w:cs="Times New Roman"/>
      <w:color w:val="auto"/>
      <w:lang w:eastAsia="en-AU"/>
    </w:rPr>
  </w:style>
  <w:style w:type="table" w:styleId="TableGrid">
    <w:name w:val="Table Grid"/>
    <w:basedOn w:val="TableNormal"/>
    <w:uiPriority w:val="59"/>
    <w:rsid w:val="00FF4C9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\Microsoft\Template\SGSC\Letterhead%20email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email 2012.dot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SGSC</Company>
  <LinksUpToDate>false</LinksUpToDate>
  <CharactersWithSpaces>775</CharactersWithSpaces>
  <SharedDoc>false</SharedDoc>
  <HLinks>
    <vt:vector size="12" baseType="variant"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http://www.sgsc.vic.gov.au/</vt:lpwstr>
      </vt:variant>
      <vt:variant>
        <vt:lpwstr/>
      </vt:variant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mailto:council@southgippsland.vic.gov.au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Audrey Waddington</dc:creator>
  <cp:lastModifiedBy>Stuart Smith</cp:lastModifiedBy>
  <cp:revision>2</cp:revision>
  <cp:lastPrinted>2017-08-15T23:27:00Z</cp:lastPrinted>
  <dcterms:created xsi:type="dcterms:W3CDTF">2017-08-23T22:47:00Z</dcterms:created>
  <dcterms:modified xsi:type="dcterms:W3CDTF">2017-08-23T22:47:00Z</dcterms:modified>
</cp:coreProperties>
</file>